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DB10" w14:textId="77777777" w:rsidR="00C627D1" w:rsidRPr="00223A87" w:rsidRDefault="00C627D1" w:rsidP="007F020A">
      <w:pPr>
        <w:jc w:val="both"/>
        <w:rPr>
          <w:lang w:val="fr-CH"/>
        </w:rPr>
      </w:pPr>
    </w:p>
    <w:tbl>
      <w:tblPr>
        <w:tblStyle w:val="Grilledutableau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1523"/>
        <w:gridCol w:w="1130"/>
        <w:gridCol w:w="537"/>
        <w:gridCol w:w="1006"/>
        <w:gridCol w:w="1378"/>
        <w:gridCol w:w="991"/>
        <w:gridCol w:w="1772"/>
      </w:tblGrid>
      <w:tr w:rsidR="00C627D1" w:rsidRPr="005119AB" w14:paraId="29257500" w14:textId="77777777" w:rsidTr="007A4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2802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00"/>
          </w:tcPr>
          <w:p w14:paraId="1B17B75A" w14:textId="77777777" w:rsidR="00C627D1" w:rsidRDefault="00C627D1" w:rsidP="007F020A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Nom section TCS C</w:t>
            </w:r>
            <w:r w:rsidR="00847D92">
              <w:rPr>
                <w:lang w:val="fr-CH"/>
              </w:rPr>
              <w:t>-</w:t>
            </w:r>
            <w:r>
              <w:rPr>
                <w:lang w:val="fr-CH"/>
              </w:rPr>
              <w:t>C :</w:t>
            </w:r>
          </w:p>
        </w:tc>
        <w:tc>
          <w:tcPr>
            <w:tcW w:w="6920" w:type="dxa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E1B68F" w14:textId="5E19D4A8" w:rsidR="00C627D1" w:rsidRDefault="005119AB" w:rsidP="007F020A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TCS CC Neuchâtel</w:t>
            </w:r>
          </w:p>
        </w:tc>
      </w:tr>
      <w:tr w:rsidR="00966041" w14:paraId="5B6045C2" w14:textId="77777777" w:rsidTr="007A4A65">
        <w:trPr>
          <w:trHeight w:val="567"/>
        </w:trPr>
        <w:tc>
          <w:tcPr>
            <w:tcW w:w="1242" w:type="dxa"/>
            <w:shd w:val="clear" w:color="auto" w:fill="FFFF00"/>
          </w:tcPr>
          <w:p w14:paraId="1D064DF4" w14:textId="77777777" w:rsidR="00966041" w:rsidRDefault="00966041" w:rsidP="007F020A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Nom</w:t>
            </w:r>
          </w:p>
        </w:tc>
        <w:tc>
          <w:tcPr>
            <w:tcW w:w="3246" w:type="dxa"/>
            <w:gridSpan w:val="3"/>
          </w:tcPr>
          <w:p w14:paraId="15E95206" w14:textId="77777777" w:rsidR="00966041" w:rsidRDefault="00966041" w:rsidP="007F020A">
            <w:pPr>
              <w:jc w:val="both"/>
              <w:rPr>
                <w:lang w:val="fr-CH"/>
              </w:rPr>
            </w:pPr>
          </w:p>
        </w:tc>
        <w:tc>
          <w:tcPr>
            <w:tcW w:w="1007" w:type="dxa"/>
            <w:shd w:val="clear" w:color="auto" w:fill="FFFF00"/>
          </w:tcPr>
          <w:p w14:paraId="32FC757D" w14:textId="77777777" w:rsidR="00966041" w:rsidRDefault="00966041" w:rsidP="007F020A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Prénom</w:t>
            </w:r>
          </w:p>
        </w:tc>
        <w:tc>
          <w:tcPr>
            <w:tcW w:w="4227" w:type="dxa"/>
            <w:gridSpan w:val="3"/>
          </w:tcPr>
          <w:p w14:paraId="1A3416ED" w14:textId="77777777" w:rsidR="00966041" w:rsidRDefault="00966041" w:rsidP="007F020A">
            <w:pPr>
              <w:jc w:val="both"/>
              <w:rPr>
                <w:lang w:val="fr-CH"/>
              </w:rPr>
            </w:pPr>
          </w:p>
        </w:tc>
      </w:tr>
      <w:tr w:rsidR="00700DB9" w14:paraId="1D75CB45" w14:textId="77777777" w:rsidTr="007A4A65">
        <w:trPr>
          <w:trHeight w:val="567"/>
        </w:trPr>
        <w:tc>
          <w:tcPr>
            <w:tcW w:w="1242" w:type="dxa"/>
            <w:shd w:val="clear" w:color="auto" w:fill="FFFF00"/>
          </w:tcPr>
          <w:p w14:paraId="1760FE25" w14:textId="77777777" w:rsidR="00700DB9" w:rsidRDefault="00700DB9" w:rsidP="007F020A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Adresse</w:t>
            </w:r>
          </w:p>
        </w:tc>
        <w:tc>
          <w:tcPr>
            <w:tcW w:w="8480" w:type="dxa"/>
            <w:gridSpan w:val="7"/>
          </w:tcPr>
          <w:p w14:paraId="7F027CAC" w14:textId="77777777" w:rsidR="00700DB9" w:rsidRDefault="00700DB9" w:rsidP="007F020A">
            <w:pPr>
              <w:jc w:val="both"/>
              <w:rPr>
                <w:lang w:val="fr-CH"/>
              </w:rPr>
            </w:pPr>
          </w:p>
        </w:tc>
      </w:tr>
      <w:tr w:rsidR="00700DB9" w14:paraId="24DB36A9" w14:textId="77777777" w:rsidTr="007A4A65">
        <w:trPr>
          <w:trHeight w:val="567"/>
        </w:trPr>
        <w:tc>
          <w:tcPr>
            <w:tcW w:w="1242" w:type="dxa"/>
            <w:shd w:val="clear" w:color="auto" w:fill="FFFF00"/>
          </w:tcPr>
          <w:p w14:paraId="4B03E86A" w14:textId="77777777" w:rsidR="00700DB9" w:rsidRDefault="00700DB9" w:rsidP="007F020A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No Postal</w:t>
            </w:r>
          </w:p>
        </w:tc>
        <w:tc>
          <w:tcPr>
            <w:tcW w:w="1560" w:type="dxa"/>
          </w:tcPr>
          <w:p w14:paraId="6FF7F5E2" w14:textId="77777777" w:rsidR="00700DB9" w:rsidRDefault="00700DB9" w:rsidP="007F020A">
            <w:pPr>
              <w:jc w:val="both"/>
              <w:rPr>
                <w:lang w:val="fr-CH"/>
              </w:rPr>
            </w:pPr>
          </w:p>
        </w:tc>
        <w:tc>
          <w:tcPr>
            <w:tcW w:w="1134" w:type="dxa"/>
            <w:shd w:val="clear" w:color="auto" w:fill="FFFF00"/>
          </w:tcPr>
          <w:p w14:paraId="16A0D4F7" w14:textId="77777777" w:rsidR="00700DB9" w:rsidRDefault="00700DB9" w:rsidP="007F020A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Localité</w:t>
            </w:r>
          </w:p>
        </w:tc>
        <w:tc>
          <w:tcPr>
            <w:tcW w:w="2976" w:type="dxa"/>
            <w:gridSpan w:val="3"/>
          </w:tcPr>
          <w:p w14:paraId="3316D6EE" w14:textId="77777777" w:rsidR="00700DB9" w:rsidRDefault="00700DB9" w:rsidP="007F020A">
            <w:pPr>
              <w:jc w:val="both"/>
              <w:rPr>
                <w:lang w:val="fr-CH"/>
              </w:rPr>
            </w:pPr>
          </w:p>
        </w:tc>
        <w:tc>
          <w:tcPr>
            <w:tcW w:w="993" w:type="dxa"/>
            <w:shd w:val="clear" w:color="auto" w:fill="FFFF00"/>
          </w:tcPr>
          <w:p w14:paraId="0E404214" w14:textId="77777777" w:rsidR="00700DB9" w:rsidRDefault="00700DB9" w:rsidP="007F020A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Canton</w:t>
            </w:r>
          </w:p>
        </w:tc>
        <w:tc>
          <w:tcPr>
            <w:tcW w:w="1817" w:type="dxa"/>
          </w:tcPr>
          <w:p w14:paraId="5233B608" w14:textId="77777777" w:rsidR="00700DB9" w:rsidRDefault="00700DB9" w:rsidP="007F020A">
            <w:pPr>
              <w:jc w:val="both"/>
              <w:rPr>
                <w:lang w:val="fr-CH"/>
              </w:rPr>
            </w:pPr>
          </w:p>
        </w:tc>
      </w:tr>
    </w:tbl>
    <w:p w14:paraId="08CCBE80" w14:textId="77777777" w:rsidR="00F471E1" w:rsidRPr="00273874" w:rsidRDefault="00F471E1">
      <w:pPr>
        <w:rPr>
          <w:sz w:val="18"/>
          <w:szCs w:val="18"/>
        </w:rPr>
      </w:pPr>
    </w:p>
    <w:p w14:paraId="31B4E475" w14:textId="77777777" w:rsidR="00F471E1" w:rsidRPr="00F471E1" w:rsidRDefault="00F471E1" w:rsidP="001B093A">
      <w:pPr>
        <w:jc w:val="center"/>
        <w:rPr>
          <w:b/>
          <w:lang w:val="fr-CH"/>
        </w:rPr>
      </w:pPr>
      <w:r w:rsidRPr="00F471E1">
        <w:rPr>
          <w:b/>
          <w:lang w:val="fr-CH"/>
        </w:rPr>
        <w:t>Nombre de participants à la R</w:t>
      </w:r>
      <w:r>
        <w:rPr>
          <w:b/>
          <w:lang w:val="fr-CH"/>
        </w:rPr>
        <w:t>encontre Romande</w:t>
      </w:r>
    </w:p>
    <w:p w14:paraId="03AD1993" w14:textId="77777777" w:rsidR="00F471E1" w:rsidRPr="00273874" w:rsidRDefault="00F471E1">
      <w:pPr>
        <w:rPr>
          <w:sz w:val="18"/>
          <w:szCs w:val="18"/>
          <w:lang w:val="fr-CH"/>
        </w:rPr>
      </w:pPr>
    </w:p>
    <w:tbl>
      <w:tblPr>
        <w:tblStyle w:val="Grilledutableau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978"/>
        <w:gridCol w:w="1131"/>
        <w:gridCol w:w="978"/>
        <w:gridCol w:w="2302"/>
        <w:gridCol w:w="851"/>
        <w:gridCol w:w="1417"/>
        <w:gridCol w:w="992"/>
      </w:tblGrid>
      <w:tr w:rsidR="00CA0800" w14:paraId="380B728D" w14:textId="77777777" w:rsidTr="00CA0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2BAD14E" w14:textId="77777777" w:rsidR="00A60F8D" w:rsidRDefault="00A60F8D" w:rsidP="00407630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Adultes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14:paraId="73FC59F3" w14:textId="77777777" w:rsidR="00A60F8D" w:rsidRDefault="00A60F8D" w:rsidP="00E54547">
            <w:pPr>
              <w:jc w:val="both"/>
              <w:rPr>
                <w:lang w:val="fr-CH"/>
              </w:rPr>
            </w:pPr>
          </w:p>
        </w:tc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313BD75" w14:textId="77777777" w:rsidR="00A60F8D" w:rsidRDefault="00A60F8D" w:rsidP="00E54547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Enfants</w:t>
            </w:r>
          </w:p>
        </w:tc>
        <w:tc>
          <w:tcPr>
            <w:tcW w:w="978" w:type="dxa"/>
            <w:tcBorders>
              <w:left w:val="single" w:sz="4" w:space="0" w:color="auto"/>
              <w:right w:val="single" w:sz="4" w:space="0" w:color="auto"/>
            </w:tcBorders>
          </w:tcPr>
          <w:p w14:paraId="175806DA" w14:textId="77777777" w:rsidR="00A60F8D" w:rsidRDefault="00A60F8D" w:rsidP="00E54547">
            <w:pPr>
              <w:jc w:val="both"/>
              <w:rPr>
                <w:lang w:val="fr-CH"/>
              </w:rPr>
            </w:pPr>
          </w:p>
        </w:tc>
        <w:tc>
          <w:tcPr>
            <w:tcW w:w="23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70B8867" w14:textId="77777777" w:rsidR="00A60F8D" w:rsidRDefault="00A60F8D" w:rsidP="00E54547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Adultes supplémentaires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14:paraId="007C9B88" w14:textId="77777777" w:rsidR="00A60F8D" w:rsidRDefault="00A60F8D" w:rsidP="00E54547">
            <w:pPr>
              <w:jc w:val="both"/>
              <w:rPr>
                <w:lang w:val="fr-CH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7676827" w14:textId="77777777" w:rsidR="00A60F8D" w:rsidRPr="00A60F8D" w:rsidRDefault="00A60F8D" w:rsidP="00E54547">
            <w:pPr>
              <w:jc w:val="both"/>
              <w:rPr>
                <w:b/>
                <w:lang w:val="fr-CH"/>
              </w:rPr>
            </w:pPr>
            <w:r>
              <w:rPr>
                <w:lang w:val="fr-CH"/>
              </w:rPr>
              <w:t>Chien</w:t>
            </w:r>
            <w:r w:rsidRPr="00A60F8D">
              <w:rPr>
                <w:b/>
                <w:lang w:val="fr-CH"/>
              </w:rPr>
              <w:t>**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5137F67" w14:textId="77777777" w:rsidR="00A60F8D" w:rsidRDefault="00A60F8D" w:rsidP="00E54547">
            <w:pPr>
              <w:jc w:val="both"/>
              <w:rPr>
                <w:lang w:val="fr-CH"/>
              </w:rPr>
            </w:pPr>
          </w:p>
        </w:tc>
      </w:tr>
    </w:tbl>
    <w:p w14:paraId="2A3666C9" w14:textId="77777777" w:rsidR="00180DA4" w:rsidRPr="00273874" w:rsidRDefault="00180DA4">
      <w:pPr>
        <w:rPr>
          <w:sz w:val="18"/>
          <w:szCs w:val="18"/>
          <w:lang w:val="fr-CH"/>
        </w:rPr>
      </w:pPr>
    </w:p>
    <w:p w14:paraId="04120584" w14:textId="77777777" w:rsidR="00D82BFB" w:rsidRPr="00273874" w:rsidRDefault="00D82BFB">
      <w:pPr>
        <w:rPr>
          <w:sz w:val="18"/>
          <w:szCs w:val="18"/>
          <w:lang w:val="fr-CH"/>
        </w:rPr>
      </w:pPr>
    </w:p>
    <w:tbl>
      <w:tblPr>
        <w:tblStyle w:val="Grilledutableau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1243"/>
        <w:gridCol w:w="1539"/>
        <w:gridCol w:w="1244"/>
        <w:gridCol w:w="2058"/>
        <w:gridCol w:w="1696"/>
      </w:tblGrid>
      <w:tr w:rsidR="00D82BFB" w14:paraId="573DE3D8" w14:textId="77777777" w:rsidTr="007A4A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00"/>
          </w:tcPr>
          <w:p w14:paraId="426A39EC" w14:textId="77777777" w:rsidR="00D82BFB" w:rsidRDefault="00D82BFB" w:rsidP="007F020A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Caravanes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03CE995" w14:textId="77777777" w:rsidR="00D82BFB" w:rsidRDefault="00D82BFB" w:rsidP="007F020A">
            <w:pPr>
              <w:jc w:val="both"/>
              <w:rPr>
                <w:lang w:val="fr-CH"/>
              </w:rPr>
            </w:pP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00"/>
          </w:tcPr>
          <w:p w14:paraId="3BD99A3F" w14:textId="77777777" w:rsidR="00D82BFB" w:rsidRDefault="00D82BFB" w:rsidP="007F020A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Tentes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5FF47AB" w14:textId="77777777" w:rsidR="00D82BFB" w:rsidRDefault="00D82BFB" w:rsidP="007F020A">
            <w:pPr>
              <w:jc w:val="both"/>
              <w:rPr>
                <w:lang w:val="fr-CH"/>
              </w:rPr>
            </w:pPr>
          </w:p>
        </w:tc>
        <w:tc>
          <w:tcPr>
            <w:tcW w:w="20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FFF00"/>
          </w:tcPr>
          <w:p w14:paraId="4D6D38BF" w14:textId="77777777" w:rsidR="00D82BFB" w:rsidRDefault="00D82BFB" w:rsidP="007F020A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Camping-cars</w:t>
            </w:r>
          </w:p>
        </w:tc>
        <w:tc>
          <w:tcPr>
            <w:tcW w:w="17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26D81E" w14:textId="77777777" w:rsidR="00D82BFB" w:rsidRDefault="00D82BFB" w:rsidP="007F020A">
            <w:pPr>
              <w:jc w:val="both"/>
              <w:rPr>
                <w:lang w:val="fr-CH"/>
              </w:rPr>
            </w:pPr>
          </w:p>
        </w:tc>
      </w:tr>
    </w:tbl>
    <w:p w14:paraId="7C5AB380" w14:textId="77777777" w:rsidR="00D82BFB" w:rsidRDefault="00D82BFB"/>
    <w:p w14:paraId="3EA53421" w14:textId="77777777" w:rsidR="00516547" w:rsidRPr="00F2275E" w:rsidRDefault="00516547">
      <w:pPr>
        <w:rPr>
          <w:lang w:val="fr-CH"/>
        </w:rPr>
      </w:pPr>
    </w:p>
    <w:p w14:paraId="62CDAEED" w14:textId="77777777" w:rsidR="00516547" w:rsidRPr="00516547" w:rsidRDefault="00A17A30">
      <w:pPr>
        <w:rPr>
          <w:b/>
          <w:lang w:val="fr-CH"/>
        </w:rPr>
      </w:pPr>
      <w:r w:rsidRPr="00A17A30">
        <w:rPr>
          <w:b/>
          <w:lang w:val="fr-CH"/>
        </w:rPr>
        <w:t>P</w:t>
      </w:r>
      <w:r>
        <w:rPr>
          <w:b/>
          <w:lang w:val="fr-CH"/>
        </w:rPr>
        <w:t>our l</w:t>
      </w:r>
      <w:r w:rsidR="00516547" w:rsidRPr="00516547">
        <w:rPr>
          <w:b/>
          <w:lang w:val="fr-CH"/>
        </w:rPr>
        <w:t xml:space="preserve">es personnes qui souhaitent réserver des </w:t>
      </w:r>
      <w:r w:rsidR="000D3400">
        <w:rPr>
          <w:b/>
          <w:lang w:val="fr-CH"/>
        </w:rPr>
        <w:t>bungalows</w:t>
      </w:r>
      <w:r w:rsidR="00516547" w:rsidRPr="00516547">
        <w:rPr>
          <w:b/>
          <w:lang w:val="fr-CH"/>
        </w:rPr>
        <w:t xml:space="preserve"> </w:t>
      </w:r>
      <w:r w:rsidR="00516547">
        <w:rPr>
          <w:b/>
          <w:lang w:val="fr-CH"/>
        </w:rPr>
        <w:t>(à leurs frais), merc</w:t>
      </w:r>
      <w:r>
        <w:rPr>
          <w:b/>
          <w:lang w:val="fr-CH"/>
        </w:rPr>
        <w:t xml:space="preserve">i de vous adresser </w:t>
      </w:r>
      <w:r w:rsidR="000D3400">
        <w:rPr>
          <w:b/>
          <w:lang w:val="fr-CH"/>
        </w:rPr>
        <w:t>au camping.</w:t>
      </w:r>
    </w:p>
    <w:p w14:paraId="07BCAB3E" w14:textId="77777777" w:rsidR="00896758" w:rsidRDefault="00896758">
      <w:pPr>
        <w:rPr>
          <w:lang w:val="fr-CH"/>
        </w:rPr>
      </w:pPr>
    </w:p>
    <w:p w14:paraId="6C0227A3" w14:textId="77777777" w:rsidR="00896758" w:rsidRPr="00B15C35" w:rsidRDefault="00B15C35" w:rsidP="00B15C35">
      <w:pPr>
        <w:jc w:val="center"/>
        <w:rPr>
          <w:b/>
          <w:lang w:val="fr-CH"/>
        </w:rPr>
      </w:pPr>
      <w:r w:rsidRPr="00B15C35">
        <w:rPr>
          <w:b/>
          <w:lang w:val="fr-CH"/>
        </w:rPr>
        <w:t>Nombre de participants aux diverses activités</w:t>
      </w:r>
    </w:p>
    <w:p w14:paraId="29B7884F" w14:textId="77777777" w:rsidR="00B15C35" w:rsidRPr="00516547" w:rsidRDefault="00B15C35">
      <w:pPr>
        <w:rPr>
          <w:lang w:val="fr-CH"/>
        </w:rPr>
      </w:pPr>
    </w:p>
    <w:tbl>
      <w:tblPr>
        <w:tblStyle w:val="Grilledutableau"/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844"/>
        <w:gridCol w:w="846"/>
        <w:gridCol w:w="991"/>
        <w:gridCol w:w="824"/>
        <w:gridCol w:w="991"/>
        <w:gridCol w:w="823"/>
      </w:tblGrid>
      <w:tr w:rsidR="0017151B" w:rsidRPr="005119AB" w14:paraId="2340D1A2" w14:textId="77777777" w:rsidTr="001A54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</w:tcPr>
          <w:p w14:paraId="00F50E5A" w14:textId="77777777" w:rsidR="0017151B" w:rsidRPr="000D3400" w:rsidRDefault="0017151B" w:rsidP="007F020A">
            <w:pPr>
              <w:jc w:val="both"/>
              <w:rPr>
                <w:lang w:val="fr-CH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4344964" w14:textId="77777777" w:rsidR="0017151B" w:rsidRDefault="0017151B" w:rsidP="007F020A">
            <w:pPr>
              <w:jc w:val="both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Gr 1</w:t>
            </w:r>
          </w:p>
          <w:p w14:paraId="74F07218" w14:textId="77777777" w:rsidR="0017151B" w:rsidRPr="00167748" w:rsidRDefault="0017151B" w:rsidP="007F020A">
            <w:pPr>
              <w:jc w:val="both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1h30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755F62F" w14:textId="77777777" w:rsidR="0017151B" w:rsidRDefault="0017151B" w:rsidP="007F020A">
            <w:pPr>
              <w:jc w:val="both"/>
              <w:rPr>
                <w:b/>
                <w:sz w:val="18"/>
                <w:szCs w:val="18"/>
                <w:lang w:val="fr-CH"/>
              </w:rPr>
            </w:pPr>
            <w:r w:rsidRPr="00167748">
              <w:rPr>
                <w:b/>
                <w:sz w:val="18"/>
                <w:szCs w:val="18"/>
                <w:lang w:val="fr-CH"/>
              </w:rPr>
              <w:t>Gr 2</w:t>
            </w:r>
          </w:p>
          <w:p w14:paraId="47D23F77" w14:textId="77777777" w:rsidR="0017151B" w:rsidRPr="00167748" w:rsidRDefault="0017151B" w:rsidP="007F020A">
            <w:pPr>
              <w:jc w:val="both"/>
              <w:rPr>
                <w:b/>
                <w:sz w:val="18"/>
                <w:szCs w:val="18"/>
                <w:lang w:val="fr-CH"/>
              </w:rPr>
            </w:pPr>
            <w:r>
              <w:rPr>
                <w:b/>
                <w:sz w:val="18"/>
                <w:szCs w:val="18"/>
                <w:lang w:val="fr-CH"/>
              </w:rPr>
              <w:t>2h30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7D9A2A0" w14:textId="77777777" w:rsidR="0017151B" w:rsidRPr="0017151B" w:rsidRDefault="0017151B" w:rsidP="007F020A">
            <w:pPr>
              <w:jc w:val="both"/>
              <w:rPr>
                <w:sz w:val="18"/>
                <w:szCs w:val="18"/>
                <w:lang w:val="fr-CH"/>
              </w:rPr>
            </w:pPr>
            <w:r w:rsidRPr="0017151B">
              <w:rPr>
                <w:sz w:val="18"/>
                <w:szCs w:val="18"/>
                <w:lang w:val="fr-CH"/>
              </w:rPr>
              <w:t xml:space="preserve">Les groupes </w:t>
            </w:r>
            <w:r w:rsidR="00B84F60">
              <w:rPr>
                <w:sz w:val="18"/>
                <w:szCs w:val="18"/>
                <w:lang w:val="fr-CH"/>
              </w:rPr>
              <w:t xml:space="preserve">1 et 2 </w:t>
            </w:r>
            <w:r w:rsidRPr="0017151B">
              <w:rPr>
                <w:sz w:val="18"/>
                <w:szCs w:val="18"/>
                <w:lang w:val="fr-CH"/>
              </w:rPr>
              <w:t>concernent uniquement la visite des Grangettes</w:t>
            </w:r>
          </w:p>
        </w:tc>
      </w:tr>
      <w:tr w:rsidR="00167748" w:rsidRPr="000D3400" w14:paraId="5D1ADC87" w14:textId="77777777" w:rsidTr="00284490">
        <w:trPr>
          <w:trHeight w:val="567"/>
        </w:trPr>
        <w:tc>
          <w:tcPr>
            <w:tcW w:w="4361" w:type="dxa"/>
            <w:tcBorders>
              <w:right w:val="single" w:sz="4" w:space="0" w:color="auto"/>
            </w:tcBorders>
          </w:tcPr>
          <w:p w14:paraId="08B6F0D9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  <w:r w:rsidRPr="000D3400">
              <w:rPr>
                <w:lang w:val="fr-CH"/>
              </w:rPr>
              <w:t>Réserve naturelle de</w:t>
            </w:r>
            <w:r>
              <w:rPr>
                <w:lang w:val="fr-CH"/>
              </w:rPr>
              <w:t>s</w:t>
            </w:r>
            <w:r w:rsidRPr="000D3400">
              <w:rPr>
                <w:lang w:val="fr-CH"/>
              </w:rPr>
              <w:t xml:space="preserve"> Grangettes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62C3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B9F1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00"/>
          </w:tcPr>
          <w:p w14:paraId="239129FF" w14:textId="77777777" w:rsidR="00167748" w:rsidRPr="000D3400" w:rsidRDefault="00167748" w:rsidP="00EE6D2D">
            <w:pPr>
              <w:jc w:val="both"/>
              <w:rPr>
                <w:lang w:val="fr-CH"/>
              </w:rPr>
            </w:pPr>
            <w:r w:rsidRPr="000D3400">
              <w:rPr>
                <w:lang w:val="fr-CH"/>
              </w:rPr>
              <w:t>Adultes</w:t>
            </w:r>
          </w:p>
        </w:tc>
        <w:tc>
          <w:tcPr>
            <w:tcW w:w="851" w:type="dxa"/>
          </w:tcPr>
          <w:p w14:paraId="1304CE24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  <w:tc>
          <w:tcPr>
            <w:tcW w:w="992" w:type="dxa"/>
            <w:shd w:val="clear" w:color="auto" w:fill="FFFF00"/>
          </w:tcPr>
          <w:p w14:paraId="3A64FEE4" w14:textId="77777777" w:rsidR="00167748" w:rsidRPr="000D3400" w:rsidRDefault="00167748" w:rsidP="00EE6D2D">
            <w:pPr>
              <w:jc w:val="both"/>
              <w:rPr>
                <w:lang w:val="fr-CH"/>
              </w:rPr>
            </w:pPr>
            <w:r w:rsidRPr="000D3400">
              <w:rPr>
                <w:lang w:val="fr-CH"/>
              </w:rPr>
              <w:t>Enfants</w:t>
            </w:r>
          </w:p>
        </w:tc>
        <w:tc>
          <w:tcPr>
            <w:tcW w:w="850" w:type="dxa"/>
          </w:tcPr>
          <w:p w14:paraId="4F933310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</w:tr>
      <w:tr w:rsidR="00167748" w:rsidRPr="000D3400" w14:paraId="2646B71E" w14:textId="77777777" w:rsidTr="00284490">
        <w:trPr>
          <w:trHeight w:val="567"/>
        </w:trPr>
        <w:tc>
          <w:tcPr>
            <w:tcW w:w="4361" w:type="dxa"/>
            <w:tcBorders>
              <w:right w:val="single" w:sz="4" w:space="0" w:color="auto"/>
            </w:tcBorders>
          </w:tcPr>
          <w:p w14:paraId="6A8B2093" w14:textId="77777777" w:rsidR="00273874" w:rsidRDefault="00167748" w:rsidP="007F020A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Swissvapeurparc </w:t>
            </w:r>
          </w:p>
          <w:p w14:paraId="766D9911" w14:textId="77777777" w:rsidR="00167748" w:rsidRPr="00273874" w:rsidRDefault="00167748" w:rsidP="007F020A">
            <w:pPr>
              <w:jc w:val="both"/>
              <w:rPr>
                <w:lang w:val="fr-CH"/>
              </w:rPr>
            </w:pPr>
            <w:r w:rsidRPr="00273874">
              <w:rPr>
                <w:lang w:val="fr-CH"/>
              </w:rPr>
              <w:t>(découverte du parc)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5961011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8F355C9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00"/>
          </w:tcPr>
          <w:p w14:paraId="3A2ED24B" w14:textId="77777777" w:rsidR="00167748" w:rsidRPr="000D3400" w:rsidRDefault="00167748" w:rsidP="00EE6D2D">
            <w:pPr>
              <w:jc w:val="both"/>
              <w:rPr>
                <w:lang w:val="fr-CH"/>
              </w:rPr>
            </w:pPr>
            <w:r w:rsidRPr="000D3400">
              <w:rPr>
                <w:lang w:val="fr-CH"/>
              </w:rPr>
              <w:t>Adultes</w:t>
            </w:r>
          </w:p>
        </w:tc>
        <w:tc>
          <w:tcPr>
            <w:tcW w:w="851" w:type="dxa"/>
          </w:tcPr>
          <w:p w14:paraId="31464BA8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  <w:tc>
          <w:tcPr>
            <w:tcW w:w="992" w:type="dxa"/>
            <w:shd w:val="clear" w:color="auto" w:fill="FFFF00"/>
          </w:tcPr>
          <w:p w14:paraId="70D13FA6" w14:textId="77777777" w:rsidR="00167748" w:rsidRPr="000D3400" w:rsidRDefault="00167748" w:rsidP="00EE6D2D">
            <w:pPr>
              <w:jc w:val="both"/>
              <w:rPr>
                <w:lang w:val="fr-CH"/>
              </w:rPr>
            </w:pPr>
            <w:r w:rsidRPr="000D3400">
              <w:rPr>
                <w:lang w:val="fr-CH"/>
              </w:rPr>
              <w:t>Enfants</w:t>
            </w:r>
          </w:p>
        </w:tc>
        <w:tc>
          <w:tcPr>
            <w:tcW w:w="850" w:type="dxa"/>
          </w:tcPr>
          <w:p w14:paraId="2683B86B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</w:tr>
      <w:tr w:rsidR="00167748" w:rsidRPr="000D3400" w14:paraId="0B417501" w14:textId="77777777" w:rsidTr="00284490">
        <w:trPr>
          <w:trHeight w:val="567"/>
        </w:trPr>
        <w:tc>
          <w:tcPr>
            <w:tcW w:w="4361" w:type="dxa"/>
            <w:tcBorders>
              <w:right w:val="single" w:sz="4" w:space="0" w:color="auto"/>
            </w:tcBorders>
          </w:tcPr>
          <w:p w14:paraId="01EBB000" w14:textId="77777777" w:rsidR="00273874" w:rsidRDefault="00273874" w:rsidP="00B15C35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 xml:space="preserve">Concours de </w:t>
            </w:r>
            <w:r w:rsidR="00167748">
              <w:rPr>
                <w:lang w:val="fr-CH"/>
              </w:rPr>
              <w:t>Pétanque</w:t>
            </w:r>
            <w:r>
              <w:rPr>
                <w:lang w:val="fr-CH"/>
              </w:rPr>
              <w:t xml:space="preserve"> </w:t>
            </w:r>
          </w:p>
          <w:p w14:paraId="49CBA905" w14:textId="77777777" w:rsidR="00167748" w:rsidRPr="00273874" w:rsidRDefault="00273874" w:rsidP="00B15C35">
            <w:pPr>
              <w:jc w:val="both"/>
              <w:rPr>
                <w:lang w:val="fr-CH"/>
              </w:rPr>
            </w:pPr>
            <w:r w:rsidRPr="00273874">
              <w:rPr>
                <w:lang w:val="fr-CH"/>
              </w:rPr>
              <w:t>(équipes tirées au sort)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520076D" w14:textId="77777777" w:rsidR="00167748" w:rsidRPr="000D3400" w:rsidRDefault="00167748" w:rsidP="00B15C35">
            <w:pPr>
              <w:jc w:val="both"/>
              <w:rPr>
                <w:lang w:val="fr-CH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8C9AC93" w14:textId="77777777" w:rsidR="00167748" w:rsidRPr="000D3400" w:rsidRDefault="00167748" w:rsidP="00B15C35">
            <w:pPr>
              <w:jc w:val="both"/>
              <w:rPr>
                <w:lang w:val="fr-CH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00"/>
          </w:tcPr>
          <w:p w14:paraId="4BEE6449" w14:textId="77777777" w:rsidR="00167748" w:rsidRPr="000D3400" w:rsidRDefault="00167748" w:rsidP="00EE6D2D">
            <w:pPr>
              <w:jc w:val="both"/>
              <w:rPr>
                <w:lang w:val="fr-CH"/>
              </w:rPr>
            </w:pPr>
            <w:r w:rsidRPr="000D3400">
              <w:rPr>
                <w:lang w:val="fr-CH"/>
              </w:rPr>
              <w:t>Adultes</w:t>
            </w:r>
          </w:p>
        </w:tc>
        <w:tc>
          <w:tcPr>
            <w:tcW w:w="851" w:type="dxa"/>
          </w:tcPr>
          <w:p w14:paraId="138A190B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  <w:tc>
          <w:tcPr>
            <w:tcW w:w="992" w:type="dxa"/>
            <w:shd w:val="clear" w:color="auto" w:fill="FFFF00"/>
          </w:tcPr>
          <w:p w14:paraId="33EF6A47" w14:textId="77777777" w:rsidR="00167748" w:rsidRPr="000D3400" w:rsidRDefault="00167748" w:rsidP="00EE6D2D">
            <w:pPr>
              <w:jc w:val="both"/>
              <w:rPr>
                <w:lang w:val="fr-CH"/>
              </w:rPr>
            </w:pPr>
            <w:r w:rsidRPr="000D3400">
              <w:rPr>
                <w:lang w:val="fr-CH"/>
              </w:rPr>
              <w:t>Enfants</w:t>
            </w:r>
          </w:p>
        </w:tc>
        <w:tc>
          <w:tcPr>
            <w:tcW w:w="850" w:type="dxa"/>
          </w:tcPr>
          <w:p w14:paraId="02CCF0E0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</w:tr>
      <w:tr w:rsidR="00167748" w:rsidRPr="00273874" w14:paraId="42AA7B81" w14:textId="77777777" w:rsidTr="00284490">
        <w:trPr>
          <w:trHeight w:val="567"/>
        </w:trPr>
        <w:tc>
          <w:tcPr>
            <w:tcW w:w="4361" w:type="dxa"/>
            <w:tcBorders>
              <w:right w:val="single" w:sz="4" w:space="0" w:color="auto"/>
            </w:tcBorders>
          </w:tcPr>
          <w:p w14:paraId="6932609C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Tour</w:t>
            </w:r>
            <w:r w:rsidRPr="000D3400">
              <w:rPr>
                <w:lang w:val="fr-CH"/>
              </w:rPr>
              <w:t xml:space="preserve"> à vélo</w:t>
            </w:r>
            <w:r w:rsidR="00273874">
              <w:rPr>
                <w:lang w:val="fr-CH"/>
              </w:rPr>
              <w:t xml:space="preserve"> (env. 30 km)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CB128D0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377908C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00"/>
          </w:tcPr>
          <w:p w14:paraId="5CF134A8" w14:textId="77777777" w:rsidR="00167748" w:rsidRPr="000D3400" w:rsidRDefault="00167748" w:rsidP="00EE6D2D">
            <w:pPr>
              <w:jc w:val="both"/>
              <w:rPr>
                <w:lang w:val="fr-CH"/>
              </w:rPr>
            </w:pPr>
            <w:r w:rsidRPr="000D3400">
              <w:rPr>
                <w:lang w:val="fr-CH"/>
              </w:rPr>
              <w:t>Adultes</w:t>
            </w:r>
          </w:p>
        </w:tc>
        <w:tc>
          <w:tcPr>
            <w:tcW w:w="851" w:type="dxa"/>
          </w:tcPr>
          <w:p w14:paraId="2C7DFD27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  <w:tc>
          <w:tcPr>
            <w:tcW w:w="992" w:type="dxa"/>
            <w:shd w:val="clear" w:color="auto" w:fill="FFFF00"/>
          </w:tcPr>
          <w:p w14:paraId="78659F20" w14:textId="77777777" w:rsidR="00167748" w:rsidRPr="000D3400" w:rsidRDefault="00167748" w:rsidP="00EE6D2D">
            <w:pPr>
              <w:jc w:val="both"/>
              <w:rPr>
                <w:lang w:val="fr-CH"/>
              </w:rPr>
            </w:pPr>
            <w:r w:rsidRPr="000D3400">
              <w:rPr>
                <w:lang w:val="fr-CH"/>
              </w:rPr>
              <w:t>Enfants</w:t>
            </w:r>
          </w:p>
        </w:tc>
        <w:tc>
          <w:tcPr>
            <w:tcW w:w="850" w:type="dxa"/>
          </w:tcPr>
          <w:p w14:paraId="6D968648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</w:tr>
      <w:tr w:rsidR="00167748" w:rsidRPr="00273874" w14:paraId="771776B7" w14:textId="77777777" w:rsidTr="00284490">
        <w:trPr>
          <w:trHeight w:val="567"/>
        </w:trPr>
        <w:tc>
          <w:tcPr>
            <w:tcW w:w="4361" w:type="dxa"/>
            <w:tcBorders>
              <w:right w:val="single" w:sz="4" w:space="0" w:color="auto"/>
            </w:tcBorders>
          </w:tcPr>
          <w:p w14:paraId="2150EDBD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Journée libre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38BD3863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E2907CE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00"/>
          </w:tcPr>
          <w:p w14:paraId="171D3B83" w14:textId="77777777" w:rsidR="00167748" w:rsidRPr="000D3400" w:rsidRDefault="00167748" w:rsidP="00EE6D2D">
            <w:pPr>
              <w:jc w:val="both"/>
              <w:rPr>
                <w:lang w:val="fr-CH"/>
              </w:rPr>
            </w:pPr>
            <w:r w:rsidRPr="000D3400">
              <w:rPr>
                <w:lang w:val="fr-CH"/>
              </w:rPr>
              <w:t>Adultes</w:t>
            </w:r>
          </w:p>
        </w:tc>
        <w:tc>
          <w:tcPr>
            <w:tcW w:w="851" w:type="dxa"/>
          </w:tcPr>
          <w:p w14:paraId="5780C39D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  <w:tc>
          <w:tcPr>
            <w:tcW w:w="992" w:type="dxa"/>
            <w:shd w:val="clear" w:color="auto" w:fill="FFFF00"/>
          </w:tcPr>
          <w:p w14:paraId="01DD52A1" w14:textId="77777777" w:rsidR="00167748" w:rsidRPr="000D3400" w:rsidRDefault="00167748" w:rsidP="00EE6D2D">
            <w:pPr>
              <w:jc w:val="both"/>
              <w:rPr>
                <w:lang w:val="fr-CH"/>
              </w:rPr>
            </w:pPr>
            <w:r w:rsidRPr="000D3400">
              <w:rPr>
                <w:lang w:val="fr-CH"/>
              </w:rPr>
              <w:t>Enfants</w:t>
            </w:r>
          </w:p>
        </w:tc>
        <w:tc>
          <w:tcPr>
            <w:tcW w:w="850" w:type="dxa"/>
          </w:tcPr>
          <w:p w14:paraId="22B78FE1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</w:tr>
      <w:tr w:rsidR="00167748" w:rsidRPr="00273874" w14:paraId="17D0544D" w14:textId="77777777" w:rsidTr="00284490">
        <w:trPr>
          <w:trHeight w:val="567"/>
        </w:trPr>
        <w:tc>
          <w:tcPr>
            <w:tcW w:w="4361" w:type="dxa"/>
            <w:tcBorders>
              <w:right w:val="single" w:sz="4" w:space="0" w:color="auto"/>
            </w:tcBorders>
          </w:tcPr>
          <w:p w14:paraId="5A32425D" w14:textId="77777777" w:rsidR="00167748" w:rsidRDefault="00167748" w:rsidP="007F020A">
            <w:pPr>
              <w:jc w:val="both"/>
              <w:rPr>
                <w:lang w:val="fr-CH"/>
              </w:rPr>
            </w:pPr>
            <w:r>
              <w:rPr>
                <w:lang w:val="fr-CH"/>
              </w:rPr>
              <w:t>Participation aux jeux du dimanche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528DB9A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1B7D796A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FFF00"/>
          </w:tcPr>
          <w:p w14:paraId="37A7A283" w14:textId="77777777" w:rsidR="00167748" w:rsidRPr="000D3400" w:rsidRDefault="00167748" w:rsidP="00EE6D2D">
            <w:pPr>
              <w:jc w:val="both"/>
              <w:rPr>
                <w:lang w:val="fr-CH"/>
              </w:rPr>
            </w:pPr>
            <w:r w:rsidRPr="000D3400">
              <w:rPr>
                <w:lang w:val="fr-CH"/>
              </w:rPr>
              <w:t>Adultes</w:t>
            </w:r>
          </w:p>
        </w:tc>
        <w:tc>
          <w:tcPr>
            <w:tcW w:w="851" w:type="dxa"/>
          </w:tcPr>
          <w:p w14:paraId="35124E9D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  <w:tc>
          <w:tcPr>
            <w:tcW w:w="992" w:type="dxa"/>
            <w:shd w:val="clear" w:color="auto" w:fill="FFFF00"/>
          </w:tcPr>
          <w:p w14:paraId="1A5E9A67" w14:textId="77777777" w:rsidR="00167748" w:rsidRPr="000D3400" w:rsidRDefault="00167748" w:rsidP="00EE6D2D">
            <w:pPr>
              <w:jc w:val="both"/>
              <w:rPr>
                <w:lang w:val="fr-CH"/>
              </w:rPr>
            </w:pPr>
            <w:r w:rsidRPr="000D3400">
              <w:rPr>
                <w:lang w:val="fr-CH"/>
              </w:rPr>
              <w:t>Enfants</w:t>
            </w:r>
          </w:p>
        </w:tc>
        <w:tc>
          <w:tcPr>
            <w:tcW w:w="850" w:type="dxa"/>
          </w:tcPr>
          <w:p w14:paraId="3A563231" w14:textId="77777777" w:rsidR="00167748" w:rsidRPr="000D3400" w:rsidRDefault="00167748" w:rsidP="007F020A">
            <w:pPr>
              <w:jc w:val="both"/>
              <w:rPr>
                <w:lang w:val="fr-CH"/>
              </w:rPr>
            </w:pPr>
          </w:p>
        </w:tc>
      </w:tr>
    </w:tbl>
    <w:p w14:paraId="2E3EC0ED" w14:textId="77777777" w:rsidR="00B15C35" w:rsidRPr="00273874" w:rsidRDefault="00B15C35">
      <w:pPr>
        <w:rPr>
          <w:lang w:val="fr-CH"/>
        </w:rPr>
      </w:pPr>
    </w:p>
    <w:p w14:paraId="387C0B5B" w14:textId="7C9DED20" w:rsidR="00A17A30" w:rsidRDefault="00A17A30" w:rsidP="00407630">
      <w:pPr>
        <w:pStyle w:val="Paragraphedeliste"/>
        <w:numPr>
          <w:ilvl w:val="0"/>
          <w:numId w:val="19"/>
        </w:numPr>
        <w:rPr>
          <w:lang w:val="fr-CH"/>
        </w:rPr>
      </w:pPr>
      <w:r w:rsidRPr="00407630">
        <w:rPr>
          <w:lang w:val="fr-CH"/>
        </w:rPr>
        <w:t xml:space="preserve">L'inscription est à retourner à votre président </w:t>
      </w:r>
      <w:r w:rsidRPr="005119AB">
        <w:rPr>
          <w:b/>
          <w:bCs/>
          <w:lang w:val="fr-CH"/>
        </w:rPr>
        <w:t xml:space="preserve">avant le </w:t>
      </w:r>
      <w:r w:rsidR="005119AB" w:rsidRPr="005119AB">
        <w:rPr>
          <w:b/>
          <w:bCs/>
          <w:lang w:val="fr-CH"/>
        </w:rPr>
        <w:t>25 mars 2023</w:t>
      </w:r>
      <w:r w:rsidR="00B84F60">
        <w:rPr>
          <w:lang w:val="fr-CH"/>
        </w:rPr>
        <w:t xml:space="preserve"> </w:t>
      </w:r>
    </w:p>
    <w:p w14:paraId="09CC71F0" w14:textId="77777777" w:rsidR="009E5A47" w:rsidRDefault="00407630" w:rsidP="009E5A47">
      <w:pPr>
        <w:pStyle w:val="Paragraphedeliste"/>
        <w:numPr>
          <w:ilvl w:val="0"/>
          <w:numId w:val="19"/>
        </w:numPr>
        <w:rPr>
          <w:lang w:val="fr-CH"/>
        </w:rPr>
      </w:pPr>
      <w:r>
        <w:rPr>
          <w:lang w:val="fr-CH"/>
        </w:rPr>
        <w:t xml:space="preserve">En cas de surnombre dans une des </w:t>
      </w:r>
      <w:r w:rsidR="009E5A47">
        <w:rPr>
          <w:lang w:val="fr-CH"/>
        </w:rPr>
        <w:t>activités</w:t>
      </w:r>
      <w:r>
        <w:rPr>
          <w:lang w:val="fr-CH"/>
        </w:rPr>
        <w:t xml:space="preserve"> du samedi, l'organisateur se réserve le droit de </w:t>
      </w:r>
      <w:r w:rsidR="009E5A47">
        <w:rPr>
          <w:lang w:val="fr-CH"/>
        </w:rPr>
        <w:t>modifier les inscriptions.</w:t>
      </w:r>
    </w:p>
    <w:p w14:paraId="033BA96E" w14:textId="77777777" w:rsidR="00407630" w:rsidRDefault="000D3400" w:rsidP="009E5A47">
      <w:pPr>
        <w:pStyle w:val="Paragraphedeliste"/>
        <w:numPr>
          <w:ilvl w:val="0"/>
          <w:numId w:val="19"/>
        </w:numPr>
        <w:rPr>
          <w:lang w:val="fr-CH"/>
        </w:rPr>
      </w:pPr>
      <w:r w:rsidRPr="000D3400">
        <w:rPr>
          <w:b/>
          <w:lang w:val="fr-CH"/>
        </w:rPr>
        <w:t>Prix</w:t>
      </w:r>
      <w:r>
        <w:rPr>
          <w:lang w:val="fr-CH"/>
        </w:rPr>
        <w:t xml:space="preserve"> :</w:t>
      </w:r>
      <w:r>
        <w:rPr>
          <w:lang w:val="fr-CH"/>
        </w:rPr>
        <w:tab/>
      </w:r>
      <w:r w:rsidR="009E5A47">
        <w:rPr>
          <w:lang w:val="fr-CH"/>
        </w:rPr>
        <w:t>E</w:t>
      </w:r>
      <w:r w:rsidR="00997869">
        <w:rPr>
          <w:lang w:val="fr-CH"/>
        </w:rPr>
        <w:t>quipage de 1 personne CHF 120.-</w:t>
      </w:r>
    </w:p>
    <w:p w14:paraId="22DF9F01" w14:textId="77777777" w:rsidR="00273874" w:rsidRDefault="00997869" w:rsidP="00997869">
      <w:pPr>
        <w:pStyle w:val="Paragraphedeliste"/>
        <w:tabs>
          <w:tab w:val="left" w:pos="1134"/>
        </w:tabs>
        <w:ind w:left="360"/>
        <w:rPr>
          <w:lang w:val="fr-CH"/>
        </w:rPr>
      </w:pPr>
      <w:r>
        <w:rPr>
          <w:b/>
          <w:lang w:val="fr-CH"/>
        </w:rPr>
        <w:tab/>
      </w:r>
      <w:r w:rsidR="009E5A47">
        <w:rPr>
          <w:b/>
          <w:lang w:val="fr-CH"/>
        </w:rPr>
        <w:tab/>
      </w:r>
      <w:r w:rsidR="00273874">
        <w:rPr>
          <w:lang w:val="fr-CH"/>
        </w:rPr>
        <w:t>E</w:t>
      </w:r>
      <w:r>
        <w:rPr>
          <w:lang w:val="fr-CH"/>
        </w:rPr>
        <w:t>qu</w:t>
      </w:r>
      <w:r w:rsidR="00273874">
        <w:rPr>
          <w:lang w:val="fr-CH"/>
        </w:rPr>
        <w:t>ipage de 2 personnes CHF 180.-</w:t>
      </w:r>
    </w:p>
    <w:p w14:paraId="77E3AC20" w14:textId="77777777" w:rsidR="00407630" w:rsidRPr="00997869" w:rsidRDefault="00273874" w:rsidP="00997869">
      <w:pPr>
        <w:pStyle w:val="Paragraphedeliste"/>
        <w:tabs>
          <w:tab w:val="left" w:pos="1134"/>
        </w:tabs>
        <w:ind w:left="360"/>
        <w:rPr>
          <w:lang w:val="fr-CH"/>
        </w:rPr>
      </w:pPr>
      <w:r>
        <w:rPr>
          <w:lang w:val="fr-CH"/>
        </w:rPr>
        <w:tab/>
      </w:r>
      <w:r w:rsidR="009E5A47">
        <w:rPr>
          <w:lang w:val="fr-CH"/>
        </w:rPr>
        <w:tab/>
      </w:r>
      <w:r>
        <w:rPr>
          <w:lang w:val="fr-CH"/>
        </w:rPr>
        <w:t>P</w:t>
      </w:r>
      <w:r w:rsidR="00997869">
        <w:rPr>
          <w:lang w:val="fr-CH"/>
        </w:rPr>
        <w:t>ersonne supplémentaire CHF 70.-</w:t>
      </w:r>
    </w:p>
    <w:p w14:paraId="744F3265" w14:textId="77777777" w:rsidR="00407630" w:rsidRPr="00407630" w:rsidRDefault="00273874" w:rsidP="00273874">
      <w:pPr>
        <w:pStyle w:val="Paragraphedeliste"/>
        <w:numPr>
          <w:ilvl w:val="0"/>
          <w:numId w:val="19"/>
        </w:numPr>
        <w:tabs>
          <w:tab w:val="left" w:pos="1134"/>
        </w:tabs>
        <w:rPr>
          <w:lang w:val="fr-CH"/>
        </w:rPr>
      </w:pPr>
      <w:r>
        <w:rPr>
          <w:lang w:val="fr-CH"/>
        </w:rPr>
        <w:tab/>
      </w:r>
      <w:r w:rsidR="009E5A47">
        <w:rPr>
          <w:lang w:val="fr-CH"/>
        </w:rPr>
        <w:tab/>
      </w:r>
      <w:r w:rsidR="00407630">
        <w:rPr>
          <w:lang w:val="fr-CH"/>
        </w:rPr>
        <w:t xml:space="preserve">Enfants jusqu'à 16 ans </w:t>
      </w:r>
      <w:r w:rsidR="007D5674">
        <w:rPr>
          <w:b/>
          <w:lang w:val="fr-CH"/>
        </w:rPr>
        <w:t>gratuit</w:t>
      </w:r>
    </w:p>
    <w:p w14:paraId="1D4D46C1" w14:textId="77777777" w:rsidR="00A17A30" w:rsidRPr="00A17A30" w:rsidRDefault="00A17A30">
      <w:pPr>
        <w:rPr>
          <w:lang w:val="fr-CH"/>
        </w:rPr>
      </w:pPr>
    </w:p>
    <w:sectPr w:rsidR="00A17A30" w:rsidRPr="00A17A30" w:rsidSect="00150F36">
      <w:footerReference w:type="default" r:id="rId8"/>
      <w:headerReference w:type="first" r:id="rId9"/>
      <w:footerReference w:type="first" r:id="rId10"/>
      <w:pgSz w:w="11907" w:h="16839" w:code="9"/>
      <w:pgMar w:top="1418" w:right="1191" w:bottom="1134" w:left="1134" w:header="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A433" w14:textId="77777777" w:rsidR="00387132" w:rsidRDefault="00387132" w:rsidP="00355473">
      <w:r>
        <w:separator/>
      </w:r>
    </w:p>
  </w:endnote>
  <w:endnote w:type="continuationSeparator" w:id="0">
    <w:p w14:paraId="71EE7A18" w14:textId="77777777" w:rsidR="00387132" w:rsidRDefault="00387132" w:rsidP="0035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useo Sans 7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2295027"/>
      <w:docPartObj>
        <w:docPartGallery w:val="Page Numbers (Bottom of Page)"/>
        <w:docPartUnique/>
      </w:docPartObj>
    </w:sdtPr>
    <w:sdtContent>
      <w:p w14:paraId="4C03BC1B" w14:textId="77777777" w:rsidR="00E2235B" w:rsidRPr="007A34BA" w:rsidRDefault="00000000" w:rsidP="007A34BA">
        <w:pPr>
          <w:pStyle w:val="Pieddepage"/>
        </w:pPr>
        <w:fldSimple w:instr=" DATE   \* MERGEFORMAT ">
          <w:r w:rsidR="005119AB">
            <w:rPr>
              <w:noProof/>
            </w:rPr>
            <w:t>30.01.2023</w:t>
          </w:r>
        </w:fldSimple>
        <w:r w:rsidR="00E2235B" w:rsidRPr="007A34BA">
          <w:t xml:space="preserve"> | </w:t>
        </w:r>
        <w:r w:rsidR="00793A98" w:rsidRPr="007A34BA">
          <w:fldChar w:fldCharType="begin"/>
        </w:r>
        <w:r w:rsidR="00E2235B" w:rsidRPr="007A34BA">
          <w:instrText>PAGE  \* Arabic  \* MERGEFORMAT</w:instrText>
        </w:r>
        <w:r w:rsidR="00793A98" w:rsidRPr="007A34BA">
          <w:fldChar w:fldCharType="separate"/>
        </w:r>
        <w:r w:rsidR="0017151B">
          <w:rPr>
            <w:noProof/>
          </w:rPr>
          <w:t>2</w:t>
        </w:r>
        <w:r w:rsidR="00793A98" w:rsidRPr="007A34BA">
          <w:fldChar w:fldCharType="end"/>
        </w:r>
        <w:r w:rsidR="00E2235B" w:rsidRPr="007A34BA">
          <w:t xml:space="preserve"> von </w:t>
        </w:r>
        <w:fldSimple w:instr="NUMPAGES  \* Arabic  \* MERGEFORMAT">
          <w:r w:rsidR="00CB0267">
            <w:rPr>
              <w:noProof/>
            </w:rPr>
            <w:t>1</w:t>
          </w:r>
        </w:fldSimple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A0F7" w14:textId="77777777" w:rsidR="00E2235B" w:rsidRPr="00AF7A97" w:rsidRDefault="00AF7A97" w:rsidP="00AF7A97">
    <w:pPr>
      <w:pStyle w:val="Pieddepage"/>
      <w:jc w:val="left"/>
      <w:rPr>
        <w:sz w:val="10"/>
        <w:szCs w:val="10"/>
        <w:lang w:val="fr-CH"/>
      </w:rPr>
    </w:pPr>
    <w:r w:rsidRPr="00AF7A97">
      <w:rPr>
        <w:sz w:val="10"/>
        <w:szCs w:val="10"/>
        <w:lang w:val="fr-CH"/>
      </w:rPr>
      <w:t>Formulaire d'inscription activités</w:t>
    </w:r>
    <w:r w:rsidR="00273874">
      <w:rPr>
        <w:sz w:val="10"/>
        <w:szCs w:val="10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F22DE" w14:textId="77777777" w:rsidR="00387132" w:rsidRDefault="00387132" w:rsidP="00355473">
      <w:r>
        <w:separator/>
      </w:r>
    </w:p>
  </w:footnote>
  <w:footnote w:type="continuationSeparator" w:id="0">
    <w:p w14:paraId="5B62B855" w14:textId="77777777" w:rsidR="00387132" w:rsidRDefault="00387132" w:rsidP="00355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60EB" w14:textId="77777777" w:rsidR="00334C69" w:rsidRDefault="00334C69">
    <w:pPr>
      <w:pStyle w:val="En-tte"/>
    </w:pPr>
  </w:p>
  <w:tbl>
    <w:tblPr>
      <w:tblStyle w:val="Grilledutableau"/>
      <w:tblW w:w="0" w:type="auto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6978"/>
    </w:tblGrid>
    <w:tr w:rsidR="004D43E1" w:rsidRPr="004D43E1" w14:paraId="1F5E02B0" w14:textId="77777777" w:rsidTr="00150F3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2235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</w:tcPr>
        <w:p w14:paraId="0950E1DA" w14:textId="77777777" w:rsidR="004D43E1" w:rsidRPr="004D43E1" w:rsidRDefault="004D43E1">
          <w:pPr>
            <w:pStyle w:val="En-tte"/>
            <w:rPr>
              <w:sz w:val="18"/>
              <w:szCs w:val="18"/>
            </w:rPr>
          </w:pPr>
        </w:p>
      </w:tc>
      <w:tc>
        <w:tcPr>
          <w:tcW w:w="697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tl2br w:val="none" w:sz="0" w:space="0" w:color="auto"/>
            <w:tr2bl w:val="none" w:sz="0" w:space="0" w:color="auto"/>
          </w:tcBorders>
        </w:tcPr>
        <w:p w14:paraId="7EF530CC" w14:textId="77777777" w:rsidR="004D43E1" w:rsidRPr="004D43E1" w:rsidRDefault="004D43E1" w:rsidP="00A856D6">
          <w:pPr>
            <w:pStyle w:val="En-tte"/>
            <w:tabs>
              <w:tab w:val="left" w:pos="2850"/>
            </w:tabs>
            <w:rPr>
              <w:sz w:val="18"/>
              <w:szCs w:val="18"/>
            </w:rPr>
          </w:pPr>
        </w:p>
      </w:tc>
    </w:tr>
    <w:tr w:rsidR="004D43E1" w:rsidRPr="004D43E1" w14:paraId="1D3F5854" w14:textId="77777777" w:rsidTr="00150F36">
      <w:trPr>
        <w:trHeight w:val="282"/>
      </w:trPr>
      <w:tc>
        <w:tcPr>
          <w:tcW w:w="2235" w:type="dxa"/>
          <w:vMerge w:val="restart"/>
        </w:tcPr>
        <w:p w14:paraId="7499E816" w14:textId="77777777" w:rsidR="004D43E1" w:rsidRPr="004D43E1" w:rsidRDefault="004D43E1">
          <w:pPr>
            <w:pStyle w:val="En-tte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fr-CH" w:eastAsia="fr-CH"/>
            </w:rPr>
            <w:drawing>
              <wp:inline distT="0" distB="0" distL="0" distR="0" wp14:anchorId="0350892B" wp14:editId="43AAE766">
                <wp:extent cx="1134110" cy="1134110"/>
                <wp:effectExtent l="0" t="0" r="8890" b="889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4110" cy="1134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8" w:type="dxa"/>
        </w:tcPr>
        <w:p w14:paraId="4F697F24" w14:textId="77777777" w:rsidR="004D43E1" w:rsidRPr="002068D3" w:rsidRDefault="004D43E1" w:rsidP="00A856D6">
          <w:pPr>
            <w:pStyle w:val="En-tte"/>
            <w:tabs>
              <w:tab w:val="clear" w:pos="709"/>
              <w:tab w:val="left" w:pos="2850"/>
            </w:tabs>
            <w:rPr>
              <w:sz w:val="18"/>
              <w:szCs w:val="18"/>
            </w:rPr>
          </w:pPr>
        </w:p>
      </w:tc>
    </w:tr>
    <w:tr w:rsidR="00150F36" w:rsidRPr="004D43E1" w14:paraId="7F72A33B" w14:textId="77777777" w:rsidTr="00BF3BE6">
      <w:trPr>
        <w:trHeight w:val="562"/>
      </w:trPr>
      <w:tc>
        <w:tcPr>
          <w:tcW w:w="2235" w:type="dxa"/>
          <w:vMerge/>
        </w:tcPr>
        <w:p w14:paraId="222C5699" w14:textId="77777777" w:rsidR="00150F36" w:rsidRDefault="00150F36">
          <w:pPr>
            <w:pStyle w:val="En-tte"/>
            <w:rPr>
              <w:noProof/>
              <w:sz w:val="18"/>
              <w:szCs w:val="18"/>
              <w:lang w:val="fr-CH" w:eastAsia="fr-CH"/>
            </w:rPr>
          </w:pPr>
        </w:p>
      </w:tc>
      <w:tc>
        <w:tcPr>
          <w:tcW w:w="6978" w:type="dxa"/>
        </w:tcPr>
        <w:p w14:paraId="1A02FB62" w14:textId="77777777" w:rsidR="00150F36" w:rsidRPr="00150F36" w:rsidRDefault="007D5674" w:rsidP="00652DA4">
          <w:pPr>
            <w:pStyle w:val="En-tte"/>
            <w:tabs>
              <w:tab w:val="clear" w:pos="709"/>
              <w:tab w:val="left" w:pos="2850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RENCONTRE ROMANDE</w:t>
          </w:r>
        </w:p>
      </w:tc>
    </w:tr>
    <w:tr w:rsidR="00150F36" w:rsidRPr="00150F36" w14:paraId="1F4C545F" w14:textId="77777777" w:rsidTr="00B71E73">
      <w:trPr>
        <w:trHeight w:val="562"/>
      </w:trPr>
      <w:tc>
        <w:tcPr>
          <w:tcW w:w="2235" w:type="dxa"/>
          <w:vMerge/>
        </w:tcPr>
        <w:p w14:paraId="6BED1D52" w14:textId="77777777" w:rsidR="00150F36" w:rsidRDefault="00150F36">
          <w:pPr>
            <w:pStyle w:val="En-tte"/>
            <w:rPr>
              <w:noProof/>
              <w:sz w:val="18"/>
              <w:szCs w:val="18"/>
              <w:lang w:val="fr-CH" w:eastAsia="fr-CH"/>
            </w:rPr>
          </w:pPr>
        </w:p>
      </w:tc>
      <w:tc>
        <w:tcPr>
          <w:tcW w:w="6978" w:type="dxa"/>
        </w:tcPr>
        <w:p w14:paraId="028ABB9E" w14:textId="77777777" w:rsidR="00150F36" w:rsidRPr="00150F36" w:rsidRDefault="00652DA4" w:rsidP="00652DA4">
          <w:pPr>
            <w:pStyle w:val="En-tte"/>
            <w:tabs>
              <w:tab w:val="clear" w:pos="709"/>
              <w:tab w:val="left" w:pos="2850"/>
            </w:tabs>
            <w:jc w:val="center"/>
            <w:rPr>
              <w:b/>
              <w:sz w:val="24"/>
              <w:szCs w:val="24"/>
              <w:lang w:val="fr-CH"/>
            </w:rPr>
          </w:pPr>
          <w:r w:rsidRPr="00150F36">
            <w:rPr>
              <w:b/>
              <w:sz w:val="24"/>
              <w:szCs w:val="24"/>
              <w:lang w:val="fr-CH"/>
            </w:rPr>
            <w:t xml:space="preserve">DU </w:t>
          </w:r>
          <w:r w:rsidR="00E92319">
            <w:rPr>
              <w:b/>
              <w:sz w:val="24"/>
              <w:szCs w:val="24"/>
              <w:lang w:val="fr-CH"/>
            </w:rPr>
            <w:t>27</w:t>
          </w:r>
          <w:r>
            <w:rPr>
              <w:b/>
              <w:sz w:val="24"/>
              <w:szCs w:val="24"/>
              <w:lang w:val="fr-CH"/>
            </w:rPr>
            <w:t xml:space="preserve"> AU </w:t>
          </w:r>
          <w:r w:rsidR="00E92319">
            <w:rPr>
              <w:b/>
              <w:sz w:val="24"/>
              <w:szCs w:val="24"/>
              <w:lang w:val="fr-CH"/>
            </w:rPr>
            <w:t>29 MAI 2023</w:t>
          </w:r>
        </w:p>
      </w:tc>
    </w:tr>
    <w:tr w:rsidR="00223A87" w:rsidRPr="005119AB" w14:paraId="30070F70" w14:textId="77777777" w:rsidTr="0086038E">
      <w:trPr>
        <w:trHeight w:val="562"/>
      </w:trPr>
      <w:tc>
        <w:tcPr>
          <w:tcW w:w="2235" w:type="dxa"/>
          <w:vMerge/>
        </w:tcPr>
        <w:p w14:paraId="4E4D8E4A" w14:textId="77777777" w:rsidR="00223A87" w:rsidRDefault="00223A87">
          <w:pPr>
            <w:pStyle w:val="En-tte"/>
            <w:rPr>
              <w:noProof/>
              <w:sz w:val="18"/>
              <w:szCs w:val="18"/>
              <w:lang w:val="fr-CH" w:eastAsia="fr-CH"/>
            </w:rPr>
          </w:pPr>
        </w:p>
      </w:tc>
      <w:tc>
        <w:tcPr>
          <w:tcW w:w="6978" w:type="dxa"/>
        </w:tcPr>
        <w:p w14:paraId="10588C32" w14:textId="77777777" w:rsidR="00223A87" w:rsidRPr="00150F36" w:rsidRDefault="00652DA4" w:rsidP="00223A87">
          <w:pPr>
            <w:pStyle w:val="En-tte"/>
            <w:tabs>
              <w:tab w:val="clear" w:pos="709"/>
              <w:tab w:val="left" w:pos="2850"/>
            </w:tabs>
            <w:jc w:val="center"/>
            <w:rPr>
              <w:sz w:val="18"/>
              <w:szCs w:val="18"/>
              <w:lang w:val="fr-CH"/>
            </w:rPr>
          </w:pPr>
          <w:r w:rsidRPr="00652DA4">
            <w:rPr>
              <w:b/>
              <w:sz w:val="24"/>
              <w:szCs w:val="24"/>
              <w:lang w:val="fr-CH"/>
            </w:rPr>
            <w:t>AU CAMPING</w:t>
          </w:r>
          <w:r w:rsidRPr="00150F36">
            <w:rPr>
              <w:b/>
              <w:sz w:val="24"/>
              <w:szCs w:val="24"/>
              <w:lang w:val="fr-CH"/>
            </w:rPr>
            <w:t xml:space="preserve"> RIVE-BLEUE AU BOUVERET</w:t>
          </w:r>
        </w:p>
      </w:tc>
    </w:tr>
    <w:tr w:rsidR="004D43E1" w:rsidRPr="005119AB" w14:paraId="064C24AC" w14:textId="77777777" w:rsidTr="00150F36">
      <w:tc>
        <w:tcPr>
          <w:tcW w:w="2235" w:type="dxa"/>
        </w:tcPr>
        <w:p w14:paraId="19E81B26" w14:textId="77777777" w:rsidR="004D43E1" w:rsidRPr="00150F36" w:rsidRDefault="004D43E1">
          <w:pPr>
            <w:pStyle w:val="En-tte"/>
            <w:rPr>
              <w:sz w:val="18"/>
              <w:szCs w:val="18"/>
              <w:lang w:val="fr-CH"/>
            </w:rPr>
          </w:pPr>
        </w:p>
      </w:tc>
      <w:tc>
        <w:tcPr>
          <w:tcW w:w="6978" w:type="dxa"/>
        </w:tcPr>
        <w:p w14:paraId="78664403" w14:textId="77777777" w:rsidR="004D43E1" w:rsidRPr="00150F36" w:rsidRDefault="004D43E1" w:rsidP="00A856D6">
          <w:pPr>
            <w:pStyle w:val="En-tte"/>
            <w:tabs>
              <w:tab w:val="clear" w:pos="709"/>
              <w:tab w:val="left" w:pos="2850"/>
            </w:tabs>
            <w:rPr>
              <w:sz w:val="18"/>
              <w:szCs w:val="18"/>
              <w:lang w:val="fr-CH"/>
            </w:rPr>
          </w:pPr>
        </w:p>
      </w:tc>
    </w:tr>
  </w:tbl>
  <w:p w14:paraId="32279E72" w14:textId="77777777" w:rsidR="00334C69" w:rsidRPr="00150F36" w:rsidRDefault="00334C69">
    <w:pPr>
      <w:pStyle w:val="En-tt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E5F"/>
    <w:multiLevelType w:val="multilevel"/>
    <w:tmpl w:val="B72CBC94"/>
    <w:lvl w:ilvl="0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85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3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567"/>
      </w:pPr>
      <w:rPr>
        <w:rFonts w:hint="default"/>
      </w:rPr>
    </w:lvl>
  </w:abstractNum>
  <w:abstractNum w:abstractNumId="1" w15:restartNumberingAfterBreak="0">
    <w:nsid w:val="08013CE3"/>
    <w:multiLevelType w:val="multilevel"/>
    <w:tmpl w:val="B72CBC94"/>
    <w:styleLink w:val="TCSAufzhlungLinien"/>
    <w:lvl w:ilvl="0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85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3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567"/>
      </w:pPr>
      <w:rPr>
        <w:rFonts w:hint="default"/>
      </w:rPr>
    </w:lvl>
  </w:abstractNum>
  <w:abstractNum w:abstractNumId="2" w15:restartNumberingAfterBreak="0">
    <w:nsid w:val="0D4968BA"/>
    <w:multiLevelType w:val="hybridMultilevel"/>
    <w:tmpl w:val="4FCEEC84"/>
    <w:lvl w:ilvl="0" w:tplc="3A8C5EC0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96537"/>
    <w:multiLevelType w:val="hybridMultilevel"/>
    <w:tmpl w:val="3B2464E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084C60"/>
    <w:multiLevelType w:val="multilevel"/>
    <w:tmpl w:val="B72CBC94"/>
    <w:numStyleLink w:val="TCSAufzhlungLinien"/>
  </w:abstractNum>
  <w:abstractNum w:abstractNumId="5" w15:restartNumberingAfterBreak="0">
    <w:nsid w:val="1E0F566F"/>
    <w:multiLevelType w:val="hybridMultilevel"/>
    <w:tmpl w:val="32B839E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AB42C3"/>
    <w:multiLevelType w:val="multilevel"/>
    <w:tmpl w:val="633EB8D6"/>
    <w:styleLink w:val="TCSAufzhlungZahlen"/>
    <w:lvl w:ilvl="0">
      <w:start w:val="1"/>
      <w:numFmt w:val="decimal"/>
      <w:lvlText w:val="%1."/>
      <w:lvlJc w:val="left"/>
      <w:pPr>
        <w:ind w:left="567" w:hanging="56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85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3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567"/>
      </w:pPr>
      <w:rPr>
        <w:rFonts w:hint="default"/>
      </w:rPr>
    </w:lvl>
  </w:abstractNum>
  <w:abstractNum w:abstractNumId="7" w15:restartNumberingAfterBreak="0">
    <w:nsid w:val="21FE32A5"/>
    <w:multiLevelType w:val="multilevel"/>
    <w:tmpl w:val="633EB8D6"/>
    <w:numStyleLink w:val="TCSAufzhlungZahlen"/>
  </w:abstractNum>
  <w:abstractNum w:abstractNumId="8" w15:restartNumberingAfterBreak="0">
    <w:nsid w:val="23496C8D"/>
    <w:multiLevelType w:val="multilevel"/>
    <w:tmpl w:val="633EB8D6"/>
    <w:lvl w:ilvl="0">
      <w:start w:val="1"/>
      <w:numFmt w:val="decimal"/>
      <w:lvlText w:val="%1."/>
      <w:lvlJc w:val="left"/>
      <w:pPr>
        <w:ind w:left="567" w:hanging="56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85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3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567"/>
      </w:pPr>
      <w:rPr>
        <w:rFonts w:hint="default"/>
      </w:rPr>
    </w:lvl>
  </w:abstractNum>
  <w:abstractNum w:abstractNumId="9" w15:restartNumberingAfterBreak="0">
    <w:nsid w:val="2A7C0795"/>
    <w:multiLevelType w:val="multilevel"/>
    <w:tmpl w:val="B72CBC94"/>
    <w:lvl w:ilvl="0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85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3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567"/>
      </w:pPr>
      <w:rPr>
        <w:rFonts w:hint="default"/>
      </w:rPr>
    </w:lvl>
  </w:abstractNum>
  <w:abstractNum w:abstractNumId="10" w15:restartNumberingAfterBreak="0">
    <w:nsid w:val="2C6B42C8"/>
    <w:multiLevelType w:val="multilevel"/>
    <w:tmpl w:val="A5F4FB7A"/>
    <w:lvl w:ilvl="0">
      <w:start w:val="1"/>
      <w:numFmt w:val="bullet"/>
      <w:lvlText w:val=""/>
      <w:lvlJc w:val="left"/>
      <w:pPr>
        <w:ind w:left="2839" w:hanging="567"/>
      </w:pPr>
      <w:rPr>
        <w:rFonts w:ascii="Symbol" w:hAnsi="Symbol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3123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40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91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7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5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82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11" w:hanging="567"/>
      </w:pPr>
      <w:rPr>
        <w:rFonts w:hint="default"/>
      </w:rPr>
    </w:lvl>
  </w:abstractNum>
  <w:abstractNum w:abstractNumId="11" w15:restartNumberingAfterBreak="0">
    <w:nsid w:val="4D614CD8"/>
    <w:multiLevelType w:val="hybridMultilevel"/>
    <w:tmpl w:val="8D766B34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1914FC"/>
    <w:multiLevelType w:val="hybridMultilevel"/>
    <w:tmpl w:val="A942EFFA"/>
    <w:lvl w:ilvl="0" w:tplc="F340763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0334E"/>
    <w:multiLevelType w:val="multilevel"/>
    <w:tmpl w:val="B72CBC94"/>
    <w:lvl w:ilvl="0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85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3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567"/>
      </w:pPr>
      <w:rPr>
        <w:rFonts w:hint="default"/>
      </w:rPr>
    </w:lvl>
  </w:abstractNum>
  <w:abstractNum w:abstractNumId="14" w15:restartNumberingAfterBreak="0">
    <w:nsid w:val="647822F6"/>
    <w:multiLevelType w:val="multilevel"/>
    <w:tmpl w:val="B3788C8E"/>
    <w:lvl w:ilvl="0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  <w:b w:val="0"/>
        <w:sz w:val="20"/>
      </w:rPr>
    </w:lvl>
    <w:lvl w:ilvl="1">
      <w:start w:val="1"/>
      <w:numFmt w:val="lowerLetter"/>
      <w:lvlText w:val="%2)"/>
      <w:lvlJc w:val="left"/>
      <w:pPr>
        <w:ind w:left="851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3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1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5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39" w:hanging="567"/>
      </w:pPr>
      <w:rPr>
        <w:rFonts w:hint="default"/>
      </w:rPr>
    </w:lvl>
  </w:abstractNum>
  <w:abstractNum w:abstractNumId="15" w15:restartNumberingAfterBreak="0">
    <w:nsid w:val="6FD63B0A"/>
    <w:multiLevelType w:val="hybridMultilevel"/>
    <w:tmpl w:val="647A31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3542D"/>
    <w:multiLevelType w:val="hybridMultilevel"/>
    <w:tmpl w:val="0EB8FA98"/>
    <w:lvl w:ilvl="0" w:tplc="10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DB0E44"/>
    <w:multiLevelType w:val="hybridMultilevel"/>
    <w:tmpl w:val="0A56F96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258EC"/>
    <w:multiLevelType w:val="hybridMultilevel"/>
    <w:tmpl w:val="58A4028C"/>
    <w:lvl w:ilvl="0" w:tplc="7B502554">
      <w:start w:val="1"/>
      <w:numFmt w:val="bullet"/>
      <w:lvlText w:val="‒"/>
      <w:lvlJc w:val="left"/>
      <w:pPr>
        <w:ind w:left="360" w:hanging="360"/>
      </w:pPr>
      <w:rPr>
        <w:rFonts w:ascii="Verdana" w:hAnsi="Verdana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46982409">
    <w:abstractNumId w:val="6"/>
  </w:num>
  <w:num w:numId="2" w16cid:durableId="1666083009">
    <w:abstractNumId w:val="1"/>
  </w:num>
  <w:num w:numId="3" w16cid:durableId="742532650">
    <w:abstractNumId w:val="4"/>
  </w:num>
  <w:num w:numId="4" w16cid:durableId="63115101">
    <w:abstractNumId w:val="7"/>
  </w:num>
  <w:num w:numId="5" w16cid:durableId="799111567">
    <w:abstractNumId w:val="13"/>
  </w:num>
  <w:num w:numId="6" w16cid:durableId="1739132373">
    <w:abstractNumId w:val="8"/>
  </w:num>
  <w:num w:numId="7" w16cid:durableId="1363093612">
    <w:abstractNumId w:val="0"/>
  </w:num>
  <w:num w:numId="8" w16cid:durableId="950018133">
    <w:abstractNumId w:val="9"/>
  </w:num>
  <w:num w:numId="9" w16cid:durableId="655035255">
    <w:abstractNumId w:val="15"/>
  </w:num>
  <w:num w:numId="10" w16cid:durableId="1732072173">
    <w:abstractNumId w:val="12"/>
  </w:num>
  <w:num w:numId="11" w16cid:durableId="210965742">
    <w:abstractNumId w:val="10"/>
  </w:num>
  <w:num w:numId="12" w16cid:durableId="601494477">
    <w:abstractNumId w:val="14"/>
  </w:num>
  <w:num w:numId="13" w16cid:durableId="653803650">
    <w:abstractNumId w:val="2"/>
  </w:num>
  <w:num w:numId="14" w16cid:durableId="1206216757">
    <w:abstractNumId w:val="18"/>
  </w:num>
  <w:num w:numId="15" w16cid:durableId="1786000776">
    <w:abstractNumId w:val="5"/>
  </w:num>
  <w:num w:numId="16" w16cid:durableId="1018891143">
    <w:abstractNumId w:val="17"/>
  </w:num>
  <w:num w:numId="17" w16cid:durableId="2064743419">
    <w:abstractNumId w:val="16"/>
  </w:num>
  <w:num w:numId="18" w16cid:durableId="1468358889">
    <w:abstractNumId w:val="3"/>
  </w:num>
  <w:num w:numId="19" w16cid:durableId="853764599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22"/>
    <w:rsid w:val="000107C7"/>
    <w:rsid w:val="00012570"/>
    <w:rsid w:val="0002626B"/>
    <w:rsid w:val="0004410A"/>
    <w:rsid w:val="00075DB7"/>
    <w:rsid w:val="00080C82"/>
    <w:rsid w:val="000942B5"/>
    <w:rsid w:val="0009536C"/>
    <w:rsid w:val="000A664C"/>
    <w:rsid w:val="000B383B"/>
    <w:rsid w:val="000B66EC"/>
    <w:rsid w:val="000C4F94"/>
    <w:rsid w:val="000D208C"/>
    <w:rsid w:val="000D3400"/>
    <w:rsid w:val="00107CA1"/>
    <w:rsid w:val="0012006B"/>
    <w:rsid w:val="00121DED"/>
    <w:rsid w:val="00143E50"/>
    <w:rsid w:val="001505B9"/>
    <w:rsid w:val="00150F36"/>
    <w:rsid w:val="00151D41"/>
    <w:rsid w:val="00167748"/>
    <w:rsid w:val="001707B5"/>
    <w:rsid w:val="0017151B"/>
    <w:rsid w:val="00180DA4"/>
    <w:rsid w:val="00181B71"/>
    <w:rsid w:val="00190EF7"/>
    <w:rsid w:val="001B093A"/>
    <w:rsid w:val="001B385F"/>
    <w:rsid w:val="001C01D6"/>
    <w:rsid w:val="001C53E3"/>
    <w:rsid w:val="001C53FD"/>
    <w:rsid w:val="001D56A5"/>
    <w:rsid w:val="001E02DA"/>
    <w:rsid w:val="001E50DF"/>
    <w:rsid w:val="001E5DD3"/>
    <w:rsid w:val="0020370A"/>
    <w:rsid w:val="002068D3"/>
    <w:rsid w:val="00223A87"/>
    <w:rsid w:val="0022634B"/>
    <w:rsid w:val="002325E2"/>
    <w:rsid w:val="00234AAB"/>
    <w:rsid w:val="00242EC4"/>
    <w:rsid w:val="002508B3"/>
    <w:rsid w:val="00273874"/>
    <w:rsid w:val="0028039D"/>
    <w:rsid w:val="00284490"/>
    <w:rsid w:val="0029408F"/>
    <w:rsid w:val="002A6C7E"/>
    <w:rsid w:val="002B2150"/>
    <w:rsid w:val="002B5187"/>
    <w:rsid w:val="002C648D"/>
    <w:rsid w:val="002D396A"/>
    <w:rsid w:val="002F0649"/>
    <w:rsid w:val="00310E77"/>
    <w:rsid w:val="0031622B"/>
    <w:rsid w:val="00325F93"/>
    <w:rsid w:val="00334C69"/>
    <w:rsid w:val="003362D1"/>
    <w:rsid w:val="00355473"/>
    <w:rsid w:val="003602C9"/>
    <w:rsid w:val="00374A11"/>
    <w:rsid w:val="003812E4"/>
    <w:rsid w:val="00387132"/>
    <w:rsid w:val="003962E7"/>
    <w:rsid w:val="003B5F57"/>
    <w:rsid w:val="003E39C2"/>
    <w:rsid w:val="00404CB0"/>
    <w:rsid w:val="00407630"/>
    <w:rsid w:val="004101CB"/>
    <w:rsid w:val="0041472C"/>
    <w:rsid w:val="00417FF7"/>
    <w:rsid w:val="00464A3F"/>
    <w:rsid w:val="00465AEB"/>
    <w:rsid w:val="00471F55"/>
    <w:rsid w:val="00475C93"/>
    <w:rsid w:val="004818CC"/>
    <w:rsid w:val="00494D02"/>
    <w:rsid w:val="004A2C2B"/>
    <w:rsid w:val="004A493D"/>
    <w:rsid w:val="004C148A"/>
    <w:rsid w:val="004C405E"/>
    <w:rsid w:val="004C73F4"/>
    <w:rsid w:val="004C792F"/>
    <w:rsid w:val="004D43E1"/>
    <w:rsid w:val="004F1627"/>
    <w:rsid w:val="005119AB"/>
    <w:rsid w:val="00516547"/>
    <w:rsid w:val="005273FD"/>
    <w:rsid w:val="0054230F"/>
    <w:rsid w:val="00556570"/>
    <w:rsid w:val="005669E0"/>
    <w:rsid w:val="0057769F"/>
    <w:rsid w:val="005908ED"/>
    <w:rsid w:val="005A3238"/>
    <w:rsid w:val="005D6D96"/>
    <w:rsid w:val="005F1467"/>
    <w:rsid w:val="005F20E7"/>
    <w:rsid w:val="006023BA"/>
    <w:rsid w:val="00604850"/>
    <w:rsid w:val="0061649F"/>
    <w:rsid w:val="006330CF"/>
    <w:rsid w:val="00652DA4"/>
    <w:rsid w:val="0066007F"/>
    <w:rsid w:val="00666590"/>
    <w:rsid w:val="00675919"/>
    <w:rsid w:val="00680718"/>
    <w:rsid w:val="00681972"/>
    <w:rsid w:val="00687A92"/>
    <w:rsid w:val="006A12AD"/>
    <w:rsid w:val="006A66FE"/>
    <w:rsid w:val="006A6B70"/>
    <w:rsid w:val="006B751E"/>
    <w:rsid w:val="006C1BCF"/>
    <w:rsid w:val="006D3ED2"/>
    <w:rsid w:val="006E460B"/>
    <w:rsid w:val="006E504E"/>
    <w:rsid w:val="006F5037"/>
    <w:rsid w:val="00700DB9"/>
    <w:rsid w:val="00724556"/>
    <w:rsid w:val="00732D35"/>
    <w:rsid w:val="007364CF"/>
    <w:rsid w:val="00741D38"/>
    <w:rsid w:val="00742670"/>
    <w:rsid w:val="00746AA6"/>
    <w:rsid w:val="00760870"/>
    <w:rsid w:val="00767C60"/>
    <w:rsid w:val="00790C0E"/>
    <w:rsid w:val="00793A98"/>
    <w:rsid w:val="00793BDB"/>
    <w:rsid w:val="007A127B"/>
    <w:rsid w:val="007A34BA"/>
    <w:rsid w:val="007A4A65"/>
    <w:rsid w:val="007A5C56"/>
    <w:rsid w:val="007B0798"/>
    <w:rsid w:val="007C0E95"/>
    <w:rsid w:val="007C18AB"/>
    <w:rsid w:val="007D2F73"/>
    <w:rsid w:val="007D5674"/>
    <w:rsid w:val="007F020A"/>
    <w:rsid w:val="007F69FB"/>
    <w:rsid w:val="00815483"/>
    <w:rsid w:val="00842B35"/>
    <w:rsid w:val="00843AB8"/>
    <w:rsid w:val="00847D92"/>
    <w:rsid w:val="00883F71"/>
    <w:rsid w:val="0089138A"/>
    <w:rsid w:val="00896758"/>
    <w:rsid w:val="008B6FEA"/>
    <w:rsid w:val="008C2179"/>
    <w:rsid w:val="008E74FF"/>
    <w:rsid w:val="008E793C"/>
    <w:rsid w:val="00900233"/>
    <w:rsid w:val="00904044"/>
    <w:rsid w:val="00930FD5"/>
    <w:rsid w:val="00932A99"/>
    <w:rsid w:val="00965AA2"/>
    <w:rsid w:val="00966041"/>
    <w:rsid w:val="009662F3"/>
    <w:rsid w:val="00972750"/>
    <w:rsid w:val="00983185"/>
    <w:rsid w:val="00997869"/>
    <w:rsid w:val="009B4DDA"/>
    <w:rsid w:val="009C673C"/>
    <w:rsid w:val="009C75CE"/>
    <w:rsid w:val="009E2AF4"/>
    <w:rsid w:val="009E5A47"/>
    <w:rsid w:val="00A03738"/>
    <w:rsid w:val="00A137A5"/>
    <w:rsid w:val="00A17A30"/>
    <w:rsid w:val="00A20F2E"/>
    <w:rsid w:val="00A33CD0"/>
    <w:rsid w:val="00A55C2A"/>
    <w:rsid w:val="00A60F8D"/>
    <w:rsid w:val="00A73B10"/>
    <w:rsid w:val="00A856D6"/>
    <w:rsid w:val="00A86E50"/>
    <w:rsid w:val="00AA0BEB"/>
    <w:rsid w:val="00AA5112"/>
    <w:rsid w:val="00AB4881"/>
    <w:rsid w:val="00AC523D"/>
    <w:rsid w:val="00AD5307"/>
    <w:rsid w:val="00AF2D3B"/>
    <w:rsid w:val="00AF7A97"/>
    <w:rsid w:val="00B141B2"/>
    <w:rsid w:val="00B15C35"/>
    <w:rsid w:val="00B26780"/>
    <w:rsid w:val="00B35911"/>
    <w:rsid w:val="00B37513"/>
    <w:rsid w:val="00B40345"/>
    <w:rsid w:val="00B67722"/>
    <w:rsid w:val="00B84F60"/>
    <w:rsid w:val="00B9277F"/>
    <w:rsid w:val="00BA4781"/>
    <w:rsid w:val="00BB3589"/>
    <w:rsid w:val="00BC544E"/>
    <w:rsid w:val="00BD1ACF"/>
    <w:rsid w:val="00BF1838"/>
    <w:rsid w:val="00BF75DD"/>
    <w:rsid w:val="00C072D0"/>
    <w:rsid w:val="00C124F3"/>
    <w:rsid w:val="00C2239C"/>
    <w:rsid w:val="00C36967"/>
    <w:rsid w:val="00C41713"/>
    <w:rsid w:val="00C627D1"/>
    <w:rsid w:val="00C87D09"/>
    <w:rsid w:val="00CA0800"/>
    <w:rsid w:val="00CA6B9E"/>
    <w:rsid w:val="00CA7115"/>
    <w:rsid w:val="00CB0267"/>
    <w:rsid w:val="00CB3D8E"/>
    <w:rsid w:val="00CC7683"/>
    <w:rsid w:val="00CD09C6"/>
    <w:rsid w:val="00CD3546"/>
    <w:rsid w:val="00CE1D96"/>
    <w:rsid w:val="00CF1315"/>
    <w:rsid w:val="00D012CA"/>
    <w:rsid w:val="00D249AA"/>
    <w:rsid w:val="00D275FD"/>
    <w:rsid w:val="00D30DEB"/>
    <w:rsid w:val="00D33AE0"/>
    <w:rsid w:val="00D4396E"/>
    <w:rsid w:val="00D51742"/>
    <w:rsid w:val="00D70645"/>
    <w:rsid w:val="00D82BFB"/>
    <w:rsid w:val="00D86618"/>
    <w:rsid w:val="00D879AB"/>
    <w:rsid w:val="00DC0C5F"/>
    <w:rsid w:val="00DC30F2"/>
    <w:rsid w:val="00DC4015"/>
    <w:rsid w:val="00DE555F"/>
    <w:rsid w:val="00DF0DF4"/>
    <w:rsid w:val="00DF5ABD"/>
    <w:rsid w:val="00E06450"/>
    <w:rsid w:val="00E174A5"/>
    <w:rsid w:val="00E2235B"/>
    <w:rsid w:val="00E315A5"/>
    <w:rsid w:val="00E41140"/>
    <w:rsid w:val="00E42C22"/>
    <w:rsid w:val="00E50922"/>
    <w:rsid w:val="00E62628"/>
    <w:rsid w:val="00E66576"/>
    <w:rsid w:val="00E743E5"/>
    <w:rsid w:val="00E826E0"/>
    <w:rsid w:val="00E83156"/>
    <w:rsid w:val="00E908FD"/>
    <w:rsid w:val="00E92319"/>
    <w:rsid w:val="00EA7C31"/>
    <w:rsid w:val="00EA7C83"/>
    <w:rsid w:val="00EA7DED"/>
    <w:rsid w:val="00EB4849"/>
    <w:rsid w:val="00EB7A8F"/>
    <w:rsid w:val="00EE1611"/>
    <w:rsid w:val="00EE1F6F"/>
    <w:rsid w:val="00EE4488"/>
    <w:rsid w:val="00EF30EB"/>
    <w:rsid w:val="00F04466"/>
    <w:rsid w:val="00F102D2"/>
    <w:rsid w:val="00F10E8F"/>
    <w:rsid w:val="00F12436"/>
    <w:rsid w:val="00F2275E"/>
    <w:rsid w:val="00F241DD"/>
    <w:rsid w:val="00F2622D"/>
    <w:rsid w:val="00F41423"/>
    <w:rsid w:val="00F42993"/>
    <w:rsid w:val="00F45AF1"/>
    <w:rsid w:val="00F471E1"/>
    <w:rsid w:val="00F50133"/>
    <w:rsid w:val="00F54313"/>
    <w:rsid w:val="00FC5573"/>
    <w:rsid w:val="00FD093A"/>
    <w:rsid w:val="00FE4B7E"/>
    <w:rsid w:val="00FF01B8"/>
    <w:rsid w:val="00FF2266"/>
    <w:rsid w:val="00FF7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99B0271"/>
  <w15:docId w15:val="{842F25EE-63BA-4C1B-805C-599408FEC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133"/>
    <w:rPr>
      <w:rFonts w:ascii="Verdana" w:hAnsi="Verdana"/>
    </w:rPr>
  </w:style>
  <w:style w:type="paragraph" w:styleId="Titre1">
    <w:name w:val="heading 1"/>
    <w:link w:val="Titre1Car"/>
    <w:uiPriority w:val="9"/>
    <w:semiHidden/>
    <w:unhideWhenUsed/>
    <w:qFormat/>
    <w:rsid w:val="00190EF7"/>
    <w:pPr>
      <w:keepNext/>
      <w:keepLines/>
      <w:outlineLvl w:val="0"/>
    </w:pPr>
    <w:rPr>
      <w:rFonts w:ascii="Museo Sans 700" w:eastAsiaTheme="majorEastAsia" w:hAnsi="Museo Sans 700" w:cstheme="majorBidi"/>
      <w:bCs/>
      <w:sz w:val="28"/>
      <w:szCs w:val="28"/>
    </w:rPr>
  </w:style>
  <w:style w:type="paragraph" w:styleId="Titre2">
    <w:name w:val="heading 2"/>
    <w:link w:val="Titre2Car"/>
    <w:uiPriority w:val="9"/>
    <w:semiHidden/>
    <w:rsid w:val="003E39C2"/>
    <w:pPr>
      <w:keepNext/>
      <w:keepLines/>
      <w:outlineLvl w:val="1"/>
    </w:pPr>
    <w:rPr>
      <w:rFonts w:asciiTheme="majorHAnsi" w:eastAsiaTheme="majorEastAsia" w:hAnsiTheme="majorHAnsi" w:cstheme="majorBidi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link w:val="TitreCar"/>
    <w:uiPriority w:val="10"/>
    <w:qFormat/>
    <w:rsid w:val="000A664C"/>
    <w:pPr>
      <w:widowControl w:val="0"/>
      <w:spacing w:after="280"/>
    </w:pPr>
    <w:rPr>
      <w:rFonts w:ascii="Verdana" w:eastAsiaTheme="majorEastAsia" w:hAnsi="Verdana" w:cstheme="majorBidi"/>
      <w:b/>
      <w:sz w:val="2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A664C"/>
    <w:rPr>
      <w:rFonts w:ascii="Verdana" w:eastAsiaTheme="majorEastAsia" w:hAnsi="Verdana" w:cstheme="majorBidi"/>
      <w:b/>
      <w:sz w:val="28"/>
      <w:szCs w:val="52"/>
    </w:rPr>
  </w:style>
  <w:style w:type="numbering" w:customStyle="1" w:styleId="TCSAufzhlungZahlen">
    <w:name w:val="TCS Aufzählung Zahlen"/>
    <w:uiPriority w:val="99"/>
    <w:rsid w:val="00F50133"/>
    <w:pPr>
      <w:numPr>
        <w:numId w:val="1"/>
      </w:numPr>
    </w:pPr>
  </w:style>
  <w:style w:type="paragraph" w:styleId="Sous-titre">
    <w:name w:val="Subtitle"/>
    <w:basedOn w:val="Normal"/>
    <w:next w:val="Normal"/>
    <w:link w:val="Sous-titreCar"/>
    <w:uiPriority w:val="11"/>
    <w:qFormat/>
    <w:rsid w:val="000942B5"/>
    <w:pPr>
      <w:widowControl w:val="0"/>
      <w:numPr>
        <w:ilvl w:val="1"/>
      </w:numPr>
      <w:spacing w:after="200"/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942B5"/>
    <w:rPr>
      <w:rFonts w:ascii="Verdana" w:eastAsiaTheme="majorEastAsia" w:hAnsi="Verdana" w:cstheme="majorBidi"/>
      <w:b/>
      <w:iCs/>
      <w:szCs w:val="24"/>
      <w:lang w:val="de-CH"/>
    </w:rPr>
  </w:style>
  <w:style w:type="character" w:customStyle="1" w:styleId="Titre2Car">
    <w:name w:val="Titre 2 Car"/>
    <w:basedOn w:val="Policepardfaut"/>
    <w:link w:val="Titre2"/>
    <w:uiPriority w:val="9"/>
    <w:semiHidden/>
    <w:rsid w:val="003E39C2"/>
    <w:rPr>
      <w:rFonts w:asciiTheme="majorHAnsi" w:eastAsiaTheme="majorEastAsia" w:hAnsiTheme="majorHAnsi" w:cstheme="majorBidi"/>
      <w:bCs/>
      <w:szCs w:val="26"/>
    </w:rPr>
  </w:style>
  <w:style w:type="numbering" w:customStyle="1" w:styleId="TCSAufzhlungLinien">
    <w:name w:val="TCS Aufzählung Linien"/>
    <w:uiPriority w:val="99"/>
    <w:rsid w:val="00F50133"/>
    <w:pPr>
      <w:numPr>
        <w:numId w:val="2"/>
      </w:numPr>
    </w:pPr>
  </w:style>
  <w:style w:type="table" w:styleId="Grilledutableau">
    <w:name w:val="Table Grid"/>
    <w:basedOn w:val="TableauNormal"/>
    <w:uiPriority w:val="59"/>
    <w:rsid w:val="00E2235B"/>
    <w:rPr>
      <w:rFonts w:ascii="Verdana" w:hAnsi="Verdana"/>
    </w:rPr>
    <w:tblPr>
      <w:tblBorders>
        <w:top w:val="single" w:sz="4" w:space="0" w:color="auto"/>
        <w:bottom w:val="single" w:sz="4" w:space="0" w:color="auto"/>
        <w:insideH w:val="dashed" w:sz="4" w:space="0" w:color="auto"/>
      </w:tblBorders>
    </w:tblPr>
    <w:tcPr>
      <w:vAlign w:val="center"/>
    </w:tcPr>
    <w:tblStylePr w:type="firstRow">
      <w:rPr>
        <w:rFonts w:ascii="Verdana" w:hAnsi="Verdana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itre1Car">
    <w:name w:val="Titre 1 Car"/>
    <w:basedOn w:val="Policepardfaut"/>
    <w:link w:val="Titre1"/>
    <w:uiPriority w:val="9"/>
    <w:semiHidden/>
    <w:rsid w:val="00190EF7"/>
    <w:rPr>
      <w:rFonts w:ascii="Museo Sans 700" w:eastAsiaTheme="majorEastAsia" w:hAnsi="Museo Sans 700" w:cstheme="majorBidi"/>
      <w:bCs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7F69FB"/>
    <w:pPr>
      <w:tabs>
        <w:tab w:val="left" w:pos="709"/>
      </w:tabs>
    </w:pPr>
    <w:rPr>
      <w:sz w:val="16"/>
      <w:szCs w:val="16"/>
      <w:lang w:val="de-DE"/>
    </w:rPr>
  </w:style>
  <w:style w:type="character" w:customStyle="1" w:styleId="En-tteCar">
    <w:name w:val="En-tête Car"/>
    <w:basedOn w:val="Policepardfaut"/>
    <w:link w:val="En-tte"/>
    <w:uiPriority w:val="99"/>
    <w:rsid w:val="007F69FB"/>
    <w:rPr>
      <w:rFonts w:ascii="Verdana" w:hAnsi="Verdana"/>
      <w:sz w:val="16"/>
      <w:szCs w:val="16"/>
      <w:lang w:val="de-DE"/>
    </w:rPr>
  </w:style>
  <w:style w:type="paragraph" w:styleId="Pieddepage">
    <w:name w:val="footer"/>
    <w:basedOn w:val="Normal"/>
    <w:link w:val="PieddepageCar"/>
    <w:uiPriority w:val="99"/>
    <w:unhideWhenUsed/>
    <w:rsid w:val="0089138A"/>
    <w:pPr>
      <w:tabs>
        <w:tab w:val="center" w:pos="4536"/>
        <w:tab w:val="right" w:pos="9072"/>
      </w:tabs>
      <w:jc w:val="right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89138A"/>
    <w:rPr>
      <w:rFonts w:ascii="Verdana" w:hAnsi="Verdana"/>
      <w:sz w:val="16"/>
      <w:lang w:val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26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2628"/>
    <w:rPr>
      <w:rFonts w:ascii="Tahoma" w:hAnsi="Tahoma" w:cs="Tahoma"/>
      <w:sz w:val="16"/>
      <w:szCs w:val="16"/>
      <w:lang w:val="de-CH"/>
    </w:rPr>
  </w:style>
  <w:style w:type="table" w:styleId="Trameclaire-Accent1">
    <w:name w:val="Light Shading Accent 1"/>
    <w:basedOn w:val="TableauNormal"/>
    <w:uiPriority w:val="60"/>
    <w:rsid w:val="00E2235B"/>
    <w:rPr>
      <w:color w:val="8A8A8A" w:themeColor="accent1" w:themeShade="BF"/>
    </w:rPr>
    <w:tblPr>
      <w:tblStyleRowBandSize w:val="1"/>
      <w:tblStyleColBandSize w:val="1"/>
      <w:tblBorders>
        <w:top w:val="single" w:sz="8" w:space="0" w:color="B9B9B9" w:themeColor="accent1"/>
        <w:bottom w:val="single" w:sz="8" w:space="0" w:color="B9B9B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B9B9" w:themeColor="accent1"/>
          <w:left w:val="nil"/>
          <w:bottom w:val="single" w:sz="8" w:space="0" w:color="B9B9B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9B9B9" w:themeColor="accent1"/>
          <w:left w:val="nil"/>
          <w:bottom w:val="single" w:sz="8" w:space="0" w:color="B9B9B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ED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 w:themeFill="accent1" w:themeFillTint="3F"/>
      </w:tcPr>
    </w:tblStylePr>
  </w:style>
  <w:style w:type="paragraph" w:styleId="Paragraphedeliste">
    <w:name w:val="List Paragraph"/>
    <w:basedOn w:val="Normal"/>
    <w:uiPriority w:val="34"/>
    <w:unhideWhenUsed/>
    <w:rsid w:val="007A5C56"/>
    <w:pPr>
      <w:ind w:left="720"/>
      <w:contextualSpacing/>
    </w:pPr>
  </w:style>
  <w:style w:type="character" w:styleId="Lienhypertexte">
    <w:name w:val="Hyperlink"/>
    <w:unhideWhenUsed/>
    <w:rsid w:val="001C5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5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Corporate%20Design\ALTE%20VORLAGEN\TCSOffice07_10_13_DE\TCS_Briefbogen_links.dotx" TargetMode="External"/></Relationships>
</file>

<file path=word/theme/theme1.xml><?xml version="1.0" encoding="utf-8"?>
<a:theme xmlns:a="http://schemas.openxmlformats.org/drawingml/2006/main" name="Design_TCS">
  <a:themeElements>
    <a:clrScheme name="TCS">
      <a:dk1>
        <a:srgbClr val="000000"/>
      </a:dk1>
      <a:lt1>
        <a:srgbClr val="FFFFFF"/>
      </a:lt1>
      <a:dk2>
        <a:srgbClr val="FFDA16"/>
      </a:dk2>
      <a:lt2>
        <a:srgbClr val="FFFFFF"/>
      </a:lt2>
      <a:accent1>
        <a:srgbClr val="B9B9B9"/>
      </a:accent1>
      <a:accent2>
        <a:srgbClr val="A2D9F0"/>
      </a:accent2>
      <a:accent3>
        <a:srgbClr val="8BB673"/>
      </a:accent3>
      <a:accent4>
        <a:srgbClr val="FFE100"/>
      </a:accent4>
      <a:accent5>
        <a:srgbClr val="E50051"/>
      </a:accent5>
      <a:accent6>
        <a:srgbClr val="9F68A6"/>
      </a:accent6>
      <a:hlink>
        <a:srgbClr val="000000"/>
      </a:hlink>
      <a:folHlink>
        <a:srgbClr val="E50051"/>
      </a:folHlink>
    </a:clrScheme>
    <a:fontScheme name="TCS_PP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01F50-2C38-4A1F-A8C8-CAF0A0D2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TCS_Briefbogen_links</Template>
  <TotalTime>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TCS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SM09749</dc:creator>
  <cp:lastModifiedBy>Anouk Gillabert</cp:lastModifiedBy>
  <cp:revision>2</cp:revision>
  <cp:lastPrinted>2023-01-25T16:57:00Z</cp:lastPrinted>
  <dcterms:created xsi:type="dcterms:W3CDTF">2023-01-30T16:24:00Z</dcterms:created>
  <dcterms:modified xsi:type="dcterms:W3CDTF">2023-01-30T16:24:00Z</dcterms:modified>
</cp:coreProperties>
</file>